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EAA807" w14:textId="5E3301F8" w:rsidR="00A45698" w:rsidRPr="00B12AD2" w:rsidRDefault="00A45698" w:rsidP="00A45698">
      <w:pPr>
        <w:autoSpaceDE w:val="0"/>
        <w:autoSpaceDN w:val="0"/>
        <w:adjustRightInd w:val="0"/>
        <w:rPr>
          <w:rFonts w:ascii="Tahoma" w:hAnsi="Tahoma" w:cs="Tahoma"/>
          <w:b/>
        </w:rPr>
      </w:pPr>
      <w:r w:rsidRPr="00B12AD2">
        <w:rPr>
          <w:rFonts w:ascii="Tahoma" w:hAnsi="Tahoma" w:cs="Tahoma"/>
          <w:b/>
        </w:rPr>
        <w:t xml:space="preserve"> </w:t>
      </w:r>
    </w:p>
    <w:p w14:paraId="1CE85600" w14:textId="77777777" w:rsidR="007C79B0" w:rsidRDefault="007C79B0" w:rsidP="00B12AD2">
      <w:pPr>
        <w:autoSpaceDE w:val="0"/>
        <w:autoSpaceDN w:val="0"/>
        <w:adjustRightInd w:val="0"/>
        <w:rPr>
          <w:sz w:val="32"/>
          <w:szCs w:val="32"/>
        </w:rPr>
      </w:pPr>
    </w:p>
    <w:p w14:paraId="1B42F177" w14:textId="66937116" w:rsidR="00826D4D" w:rsidRPr="007B0A58" w:rsidRDefault="00941CE7" w:rsidP="00B12AD2">
      <w:pPr>
        <w:autoSpaceDE w:val="0"/>
        <w:autoSpaceDN w:val="0"/>
        <w:adjustRightInd w:val="0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Appointment request with </w:t>
      </w:r>
      <w:r w:rsidR="007B0A58" w:rsidRPr="007B0A58">
        <w:rPr>
          <w:i/>
          <w:iCs/>
          <w:sz w:val="32"/>
          <w:szCs w:val="32"/>
        </w:rPr>
        <w:t>Dr.</w:t>
      </w:r>
      <w:r>
        <w:rPr>
          <w:i/>
          <w:iCs/>
          <w:sz w:val="32"/>
          <w:szCs w:val="32"/>
        </w:rPr>
        <w:t xml:space="preserve">   </w:t>
      </w:r>
    </w:p>
    <w:p w14:paraId="41DCE12A" w14:textId="77777777" w:rsidR="00941CE7" w:rsidRDefault="00941CE7" w:rsidP="00B12AD2">
      <w:pPr>
        <w:autoSpaceDE w:val="0"/>
        <w:autoSpaceDN w:val="0"/>
        <w:adjustRightInd w:val="0"/>
        <w:rPr>
          <w:sz w:val="32"/>
          <w:szCs w:val="32"/>
        </w:rPr>
      </w:pPr>
    </w:p>
    <w:p w14:paraId="49B51030" w14:textId="12BB98AD" w:rsidR="00A45698" w:rsidRPr="007B0A58" w:rsidRDefault="00B12AD2" w:rsidP="00B12AD2">
      <w:pPr>
        <w:autoSpaceDE w:val="0"/>
        <w:autoSpaceDN w:val="0"/>
        <w:adjustRightInd w:val="0"/>
        <w:rPr>
          <w:sz w:val="32"/>
          <w:szCs w:val="32"/>
        </w:rPr>
      </w:pPr>
      <w:r w:rsidRPr="007B0A58">
        <w:rPr>
          <w:sz w:val="32"/>
          <w:szCs w:val="32"/>
        </w:rPr>
        <w:t>Ty</w:t>
      </w:r>
      <w:r w:rsidR="00A45698" w:rsidRPr="007B0A58">
        <w:rPr>
          <w:sz w:val="32"/>
          <w:szCs w:val="32"/>
        </w:rPr>
        <w:t>pe of Evaluation:</w:t>
      </w:r>
      <w:r w:rsidRPr="007B0A58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1503961188"/>
          <w:placeholder>
            <w:docPart w:val="B566169A8C9C4720A9FFE5A871BEF616"/>
          </w:placeholder>
          <w:showingPlcHdr/>
          <w:text/>
        </w:sdtPr>
        <w:sdtContent>
          <w:r w:rsidR="008705C2" w:rsidRPr="007B0A58">
            <w:rPr>
              <w:sz w:val="32"/>
              <w:szCs w:val="32"/>
            </w:rPr>
            <w:t xml:space="preserve">                                                       </w:t>
          </w:r>
        </w:sdtContent>
      </w:sdt>
    </w:p>
    <w:p w14:paraId="7601E16F" w14:textId="3A1B1926" w:rsidR="00B12AD2" w:rsidRPr="007B0A58" w:rsidRDefault="00826D4D" w:rsidP="00A45698">
      <w:pPr>
        <w:jc w:val="both"/>
        <w:rPr>
          <w:sz w:val="32"/>
          <w:szCs w:val="32"/>
        </w:rPr>
      </w:pPr>
      <w:r w:rsidRPr="007B0A58">
        <w:rPr>
          <w:sz w:val="32"/>
          <w:szCs w:val="32"/>
        </w:rPr>
        <w:t xml:space="preserve">Location: </w:t>
      </w:r>
      <w:sdt>
        <w:sdtPr>
          <w:rPr>
            <w:sz w:val="32"/>
            <w:szCs w:val="32"/>
          </w:rPr>
          <w:tag w:val="EmployeeName"/>
          <w:id w:val="675314070"/>
          <w:placeholder>
            <w:docPart w:val="15781D1A854D42D49665DB2EBD784B1F"/>
          </w:placeholder>
          <w:showingPlcHdr/>
          <w:text/>
        </w:sdtPr>
        <w:sdtContent>
          <w:r w:rsidRPr="007B0A58">
            <w:rPr>
              <w:sz w:val="32"/>
              <w:szCs w:val="32"/>
            </w:rPr>
            <w:t xml:space="preserve">                                                          </w:t>
          </w:r>
        </w:sdtContent>
      </w:sdt>
    </w:p>
    <w:p w14:paraId="5918E329" w14:textId="167AEA5D" w:rsidR="00826D4D" w:rsidRPr="007B0A58" w:rsidRDefault="00826D4D" w:rsidP="00826D4D">
      <w:pPr>
        <w:jc w:val="both"/>
        <w:rPr>
          <w:sz w:val="32"/>
          <w:szCs w:val="32"/>
        </w:rPr>
      </w:pPr>
      <w:r w:rsidRPr="007B0A58">
        <w:rPr>
          <w:sz w:val="32"/>
          <w:szCs w:val="32"/>
        </w:rPr>
        <w:t xml:space="preserve">                               </w:t>
      </w:r>
    </w:p>
    <w:p w14:paraId="41324D05" w14:textId="26B00F0A" w:rsidR="00A45698" w:rsidRPr="007B0A58" w:rsidRDefault="00A45698" w:rsidP="00A45698">
      <w:pPr>
        <w:jc w:val="both"/>
        <w:rPr>
          <w:sz w:val="32"/>
          <w:szCs w:val="32"/>
        </w:rPr>
      </w:pPr>
      <w:r w:rsidRPr="007B0A58">
        <w:rPr>
          <w:sz w:val="32"/>
          <w:szCs w:val="32"/>
        </w:rPr>
        <w:t>Name:</w:t>
      </w:r>
      <w:r w:rsidR="001C66D4" w:rsidRPr="007B0A58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tag w:val="EmployeeName"/>
          <w:id w:val="453681804"/>
          <w:placeholder>
            <w:docPart w:val="08778C913568451DA8DFC3C58D37D5DE"/>
          </w:placeholder>
          <w:showingPlcHdr/>
          <w:text/>
        </w:sdtPr>
        <w:sdtContent>
          <w:r w:rsidR="008705C2" w:rsidRPr="007B0A58">
            <w:rPr>
              <w:sz w:val="32"/>
              <w:szCs w:val="32"/>
            </w:rPr>
            <w:t xml:space="preserve">                                                          </w:t>
          </w:r>
        </w:sdtContent>
      </w:sdt>
      <w:r w:rsidRPr="007B0A58">
        <w:rPr>
          <w:sz w:val="32"/>
          <w:szCs w:val="32"/>
        </w:rPr>
        <w:tab/>
      </w:r>
      <w:r w:rsidRPr="007B0A58">
        <w:rPr>
          <w:sz w:val="32"/>
          <w:szCs w:val="32"/>
        </w:rPr>
        <w:tab/>
        <w:t xml:space="preserve"> </w:t>
      </w:r>
      <w:r w:rsidRPr="007B0A58">
        <w:rPr>
          <w:sz w:val="32"/>
          <w:szCs w:val="32"/>
        </w:rPr>
        <w:tab/>
      </w:r>
    </w:p>
    <w:p w14:paraId="39B10DE0" w14:textId="504C6DE6" w:rsidR="00A45698" w:rsidRPr="007B0A58" w:rsidRDefault="00A45698" w:rsidP="00A45698">
      <w:pPr>
        <w:jc w:val="both"/>
        <w:rPr>
          <w:sz w:val="32"/>
          <w:szCs w:val="32"/>
        </w:rPr>
      </w:pPr>
      <w:r w:rsidRPr="007B0A58">
        <w:rPr>
          <w:sz w:val="32"/>
          <w:szCs w:val="32"/>
        </w:rPr>
        <w:t>Address:</w:t>
      </w:r>
      <w:r w:rsidR="00F502A3" w:rsidRPr="007B0A58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530073455"/>
          <w:placeholder>
            <w:docPart w:val="11757EB723A2428E94C2E512F64E8E59"/>
          </w:placeholder>
          <w:showingPlcHdr/>
          <w:text/>
        </w:sdtPr>
        <w:sdtContent>
          <w:r w:rsidR="008705C2" w:rsidRPr="007B0A58">
            <w:rPr>
              <w:sz w:val="32"/>
              <w:szCs w:val="32"/>
            </w:rPr>
            <w:t xml:space="preserve">                                                                        </w:t>
          </w:r>
        </w:sdtContent>
      </w:sdt>
      <w:r w:rsidR="00826D4D" w:rsidRPr="007B0A58">
        <w:rPr>
          <w:sz w:val="32"/>
          <w:szCs w:val="32"/>
        </w:rPr>
        <w:t xml:space="preserve">  Tel # </w:t>
      </w:r>
      <w:sdt>
        <w:sdtPr>
          <w:rPr>
            <w:sz w:val="32"/>
            <w:szCs w:val="32"/>
          </w:rPr>
          <w:id w:val="275142562"/>
          <w:placeholder>
            <w:docPart w:val="C62DA6D8BE4048DE93F717F23BDB8D94"/>
          </w:placeholder>
          <w:showingPlcHdr/>
          <w:text/>
        </w:sdtPr>
        <w:sdtContent>
          <w:r w:rsidR="00826D4D" w:rsidRPr="007B0A58">
            <w:rPr>
              <w:sz w:val="32"/>
              <w:szCs w:val="32"/>
            </w:rPr>
            <w:t xml:space="preserve">                        </w:t>
          </w:r>
        </w:sdtContent>
      </w:sdt>
    </w:p>
    <w:p w14:paraId="7EE0D707" w14:textId="0B59CDBD" w:rsidR="0004115A" w:rsidRPr="007B0A58" w:rsidRDefault="0004115A" w:rsidP="00A45698">
      <w:pPr>
        <w:jc w:val="both"/>
        <w:rPr>
          <w:sz w:val="32"/>
          <w:szCs w:val="32"/>
        </w:rPr>
      </w:pPr>
      <w:r w:rsidRPr="007B0A58">
        <w:rPr>
          <w:sz w:val="32"/>
          <w:szCs w:val="32"/>
        </w:rPr>
        <w:t xml:space="preserve">DOB: </w:t>
      </w:r>
      <w:sdt>
        <w:sdtPr>
          <w:rPr>
            <w:sz w:val="32"/>
            <w:szCs w:val="32"/>
          </w:rPr>
          <w:id w:val="-450782234"/>
          <w:placeholder>
            <w:docPart w:val="954DC8E40D8D41F5ADED3B1728E51C0D"/>
          </w:placeholder>
          <w:showingPlcHdr/>
          <w:text/>
        </w:sdtPr>
        <w:sdtContent>
          <w:r w:rsidRPr="007B0A58">
            <w:rPr>
              <w:sz w:val="32"/>
              <w:szCs w:val="32"/>
            </w:rPr>
            <w:t xml:space="preserve">                                             </w:t>
          </w:r>
        </w:sdtContent>
      </w:sdt>
    </w:p>
    <w:p w14:paraId="1613D0C6" w14:textId="186BE946" w:rsidR="00A45698" w:rsidRPr="007B0A58" w:rsidRDefault="00A45698" w:rsidP="00A45698">
      <w:pPr>
        <w:jc w:val="both"/>
        <w:rPr>
          <w:sz w:val="32"/>
          <w:szCs w:val="32"/>
        </w:rPr>
      </w:pPr>
      <w:r w:rsidRPr="007B0A58">
        <w:rPr>
          <w:sz w:val="32"/>
          <w:szCs w:val="32"/>
        </w:rPr>
        <w:t xml:space="preserve">Claim # </w:t>
      </w:r>
      <w:sdt>
        <w:sdtPr>
          <w:rPr>
            <w:sz w:val="32"/>
            <w:szCs w:val="32"/>
          </w:rPr>
          <w:id w:val="-1261907276"/>
          <w:placeholder>
            <w:docPart w:val="590AC08760B445A29492B29A75F6EA07"/>
          </w:placeholder>
          <w:showingPlcHdr/>
          <w:text/>
        </w:sdtPr>
        <w:sdtContent>
          <w:r w:rsidR="008705C2" w:rsidRPr="007B0A58">
            <w:rPr>
              <w:sz w:val="32"/>
              <w:szCs w:val="32"/>
            </w:rPr>
            <w:t xml:space="preserve">                                                                       </w:t>
          </w:r>
        </w:sdtContent>
      </w:sdt>
      <w:r w:rsidRPr="007B0A58">
        <w:rPr>
          <w:sz w:val="32"/>
          <w:szCs w:val="32"/>
        </w:rPr>
        <w:tab/>
      </w:r>
      <w:r w:rsidRPr="007B0A58">
        <w:rPr>
          <w:sz w:val="32"/>
          <w:szCs w:val="32"/>
        </w:rPr>
        <w:tab/>
      </w:r>
    </w:p>
    <w:p w14:paraId="113CFB19" w14:textId="581D0DA6" w:rsidR="00A45698" w:rsidRPr="007B0A58" w:rsidRDefault="00A45698" w:rsidP="00A45698">
      <w:pPr>
        <w:jc w:val="both"/>
        <w:rPr>
          <w:sz w:val="32"/>
          <w:szCs w:val="32"/>
        </w:rPr>
      </w:pPr>
      <w:r w:rsidRPr="007B0A58">
        <w:rPr>
          <w:sz w:val="32"/>
          <w:szCs w:val="32"/>
        </w:rPr>
        <w:t>A</w:t>
      </w:r>
      <w:r w:rsidR="005D4DC0" w:rsidRPr="007B0A58">
        <w:rPr>
          <w:sz w:val="32"/>
          <w:szCs w:val="32"/>
        </w:rPr>
        <w:t>DJ</w:t>
      </w:r>
      <w:r w:rsidRPr="007B0A58">
        <w:rPr>
          <w:sz w:val="32"/>
          <w:szCs w:val="32"/>
        </w:rPr>
        <w:t xml:space="preserve"> #</w:t>
      </w:r>
      <w:r w:rsidR="003B70D1" w:rsidRPr="007B0A58">
        <w:rPr>
          <w:sz w:val="32"/>
          <w:szCs w:val="32"/>
        </w:rPr>
        <w:t xml:space="preserve">  </w:t>
      </w:r>
      <w:sdt>
        <w:sdtPr>
          <w:rPr>
            <w:sz w:val="32"/>
            <w:szCs w:val="32"/>
          </w:rPr>
          <w:id w:val="-1264057995"/>
          <w:placeholder>
            <w:docPart w:val="CD6DCAA47DBD44DD9A2E9345F9DDE1AA"/>
          </w:placeholder>
          <w:showingPlcHdr/>
          <w:text/>
        </w:sdtPr>
        <w:sdtContent>
          <w:r w:rsidR="008705C2" w:rsidRPr="007B0A58">
            <w:rPr>
              <w:sz w:val="32"/>
              <w:szCs w:val="32"/>
            </w:rPr>
            <w:t xml:space="preserve">                                                             </w:t>
          </w:r>
        </w:sdtContent>
      </w:sdt>
      <w:r w:rsidRPr="007B0A58">
        <w:rPr>
          <w:sz w:val="32"/>
          <w:szCs w:val="32"/>
        </w:rPr>
        <w:tab/>
      </w:r>
      <w:r w:rsidRPr="007B0A58">
        <w:rPr>
          <w:sz w:val="32"/>
          <w:szCs w:val="32"/>
        </w:rPr>
        <w:tab/>
      </w:r>
      <w:r w:rsidRPr="007B0A58">
        <w:rPr>
          <w:sz w:val="32"/>
          <w:szCs w:val="32"/>
        </w:rPr>
        <w:tab/>
      </w:r>
    </w:p>
    <w:p w14:paraId="6B79A647" w14:textId="0E684BB9" w:rsidR="00A45698" w:rsidRPr="007B0A58" w:rsidRDefault="00A45698" w:rsidP="00A45698">
      <w:pPr>
        <w:jc w:val="both"/>
        <w:rPr>
          <w:sz w:val="32"/>
          <w:szCs w:val="32"/>
        </w:rPr>
      </w:pPr>
      <w:r w:rsidRPr="007B0A58">
        <w:rPr>
          <w:sz w:val="32"/>
          <w:szCs w:val="32"/>
        </w:rPr>
        <w:t xml:space="preserve">SS # </w:t>
      </w:r>
      <w:r w:rsidRPr="007B0A58"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737679427"/>
          <w:placeholder>
            <w:docPart w:val="7A4C6CA636AA4ABE8B5E1C97757B6235"/>
          </w:placeholder>
          <w:showingPlcHdr/>
          <w:text/>
        </w:sdtPr>
        <w:sdtContent>
          <w:r w:rsidR="008705C2" w:rsidRPr="007B0A58">
            <w:rPr>
              <w:sz w:val="32"/>
              <w:szCs w:val="32"/>
            </w:rPr>
            <w:t xml:space="preserve">                                                 </w:t>
          </w:r>
        </w:sdtContent>
      </w:sdt>
      <w:r w:rsidRPr="007B0A58">
        <w:rPr>
          <w:sz w:val="32"/>
          <w:szCs w:val="32"/>
        </w:rPr>
        <w:tab/>
      </w:r>
      <w:r w:rsidRPr="007B0A58">
        <w:rPr>
          <w:sz w:val="32"/>
          <w:szCs w:val="32"/>
        </w:rPr>
        <w:tab/>
      </w:r>
      <w:r w:rsidRPr="007B0A58">
        <w:rPr>
          <w:sz w:val="32"/>
          <w:szCs w:val="32"/>
        </w:rPr>
        <w:tab/>
      </w:r>
      <w:r w:rsidRPr="007B0A58">
        <w:rPr>
          <w:sz w:val="32"/>
          <w:szCs w:val="32"/>
        </w:rPr>
        <w:tab/>
      </w:r>
      <w:r w:rsidRPr="007B0A58">
        <w:rPr>
          <w:sz w:val="32"/>
          <w:szCs w:val="32"/>
        </w:rPr>
        <w:tab/>
      </w:r>
      <w:r w:rsidRPr="007B0A58">
        <w:rPr>
          <w:sz w:val="32"/>
          <w:szCs w:val="32"/>
        </w:rPr>
        <w:tab/>
      </w:r>
    </w:p>
    <w:p w14:paraId="34ECD479" w14:textId="44EB7F7B" w:rsidR="0093603A" w:rsidRPr="007B0A58" w:rsidRDefault="00A45698" w:rsidP="00A45698">
      <w:pPr>
        <w:jc w:val="both"/>
        <w:rPr>
          <w:sz w:val="32"/>
          <w:szCs w:val="32"/>
        </w:rPr>
      </w:pPr>
      <w:r w:rsidRPr="007B0A58">
        <w:rPr>
          <w:sz w:val="32"/>
          <w:szCs w:val="32"/>
        </w:rPr>
        <w:t xml:space="preserve">Date of Injury: </w:t>
      </w:r>
      <w:sdt>
        <w:sdtPr>
          <w:rPr>
            <w:sz w:val="32"/>
            <w:szCs w:val="32"/>
          </w:rPr>
          <w:id w:val="-28026586"/>
          <w:placeholder>
            <w:docPart w:val="6B6AC6A6B6744B63A49F9F558636647D"/>
          </w:placeholder>
          <w:showingPlcHdr/>
          <w:text/>
        </w:sdtPr>
        <w:sdtContent>
          <w:r w:rsidR="008705C2" w:rsidRPr="007B0A58">
            <w:rPr>
              <w:sz w:val="32"/>
              <w:szCs w:val="32"/>
            </w:rPr>
            <w:t xml:space="preserve">                                                                      </w:t>
          </w:r>
        </w:sdtContent>
      </w:sdt>
    </w:p>
    <w:p w14:paraId="76BFBEAF" w14:textId="58EA4512" w:rsidR="00826D4D" w:rsidRPr="007B0A58" w:rsidRDefault="00826D4D" w:rsidP="00826D4D">
      <w:pPr>
        <w:jc w:val="both"/>
        <w:rPr>
          <w:sz w:val="32"/>
          <w:szCs w:val="32"/>
        </w:rPr>
      </w:pPr>
      <w:r w:rsidRPr="007B0A58">
        <w:rPr>
          <w:sz w:val="32"/>
          <w:szCs w:val="32"/>
        </w:rPr>
        <w:t xml:space="preserve">Type  </w:t>
      </w:r>
      <w:sdt>
        <w:sdtPr>
          <w:rPr>
            <w:sz w:val="32"/>
            <w:szCs w:val="32"/>
          </w:rPr>
          <w:id w:val="-2000570063"/>
          <w:placeholder>
            <w:docPart w:val="3EBAC899ADFC45F9AA95DD01F49082EE"/>
          </w:placeholder>
          <w:showingPlcHdr/>
          <w:text/>
        </w:sdtPr>
        <w:sdtContent>
          <w:r w:rsidRPr="007B0A58">
            <w:rPr>
              <w:sz w:val="32"/>
              <w:szCs w:val="32"/>
            </w:rPr>
            <w:t xml:space="preserve">                                                           </w:t>
          </w:r>
        </w:sdtContent>
      </w:sdt>
    </w:p>
    <w:p w14:paraId="7CA00856" w14:textId="0349D500" w:rsidR="0093603A" w:rsidRPr="007B0A58" w:rsidRDefault="00A45698" w:rsidP="00A45698">
      <w:pPr>
        <w:jc w:val="both"/>
        <w:rPr>
          <w:sz w:val="32"/>
          <w:szCs w:val="32"/>
        </w:rPr>
      </w:pPr>
      <w:r w:rsidRPr="007B0A58">
        <w:rPr>
          <w:sz w:val="32"/>
          <w:szCs w:val="32"/>
        </w:rPr>
        <w:t xml:space="preserve">Employer: </w:t>
      </w:r>
      <w:sdt>
        <w:sdtPr>
          <w:rPr>
            <w:sz w:val="32"/>
            <w:szCs w:val="32"/>
          </w:rPr>
          <w:id w:val="1248696998"/>
          <w:placeholder>
            <w:docPart w:val="E65F0ABEBF814AFEAF26F9944C6A18B7"/>
          </w:placeholder>
          <w:showingPlcHdr/>
          <w:text/>
        </w:sdtPr>
        <w:sdtContent>
          <w:r w:rsidR="008705C2" w:rsidRPr="007B0A58">
            <w:rPr>
              <w:sz w:val="32"/>
              <w:szCs w:val="32"/>
            </w:rPr>
            <w:t xml:space="preserve">                                                                  </w:t>
          </w:r>
        </w:sdtContent>
      </w:sdt>
    </w:p>
    <w:p w14:paraId="1BCF8602" w14:textId="7F33EF1A" w:rsidR="00826D4D" w:rsidRPr="007B0A58" w:rsidRDefault="00941CE7" w:rsidP="00826D4D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="00826D4D" w:rsidRPr="007B0A58">
        <w:rPr>
          <w:sz w:val="32"/>
          <w:szCs w:val="32"/>
        </w:rPr>
        <w:t xml:space="preserve">nterpreter: </w:t>
      </w:r>
      <w:sdt>
        <w:sdtPr>
          <w:rPr>
            <w:sz w:val="32"/>
            <w:szCs w:val="32"/>
          </w:rPr>
          <w:id w:val="1637603884"/>
          <w:placeholder>
            <w:docPart w:val="0CAA59D186C54AC38BF5A416DCB767E5"/>
          </w:placeholder>
          <w:showingPlcHdr/>
          <w:text/>
        </w:sdtPr>
        <w:sdtContent>
          <w:r w:rsidR="007B0A58" w:rsidRPr="007B0A58">
            <w:rPr>
              <w:sz w:val="32"/>
              <w:szCs w:val="32"/>
            </w:rPr>
            <w:t xml:space="preserve">                                       </w:t>
          </w:r>
        </w:sdtContent>
      </w:sdt>
    </w:p>
    <w:p w14:paraId="7C6C1402" w14:textId="77777777" w:rsidR="00941CE7" w:rsidRDefault="00941CE7" w:rsidP="00A45698">
      <w:pPr>
        <w:jc w:val="both"/>
        <w:rPr>
          <w:bCs/>
          <w:sz w:val="32"/>
          <w:szCs w:val="32"/>
        </w:rPr>
      </w:pPr>
    </w:p>
    <w:p w14:paraId="224451B4" w14:textId="0668C577" w:rsidR="00B12AD2" w:rsidRPr="007B0A58" w:rsidRDefault="00A45698" w:rsidP="00A45698">
      <w:pPr>
        <w:jc w:val="both"/>
        <w:rPr>
          <w:bCs/>
          <w:sz w:val="32"/>
          <w:szCs w:val="32"/>
        </w:rPr>
      </w:pPr>
      <w:r w:rsidRPr="007B0A58">
        <w:rPr>
          <w:bCs/>
          <w:sz w:val="32"/>
          <w:szCs w:val="32"/>
        </w:rPr>
        <w:t>Claims Examiner:</w:t>
      </w:r>
      <w:r w:rsidR="003B70D1" w:rsidRPr="007B0A58">
        <w:rPr>
          <w:bCs/>
          <w:sz w:val="32"/>
          <w:szCs w:val="32"/>
        </w:rPr>
        <w:t xml:space="preserve"> </w:t>
      </w:r>
      <w:sdt>
        <w:sdtPr>
          <w:rPr>
            <w:bCs/>
            <w:sz w:val="32"/>
            <w:szCs w:val="32"/>
          </w:rPr>
          <w:id w:val="-326673687"/>
          <w:placeholder>
            <w:docPart w:val="42DCC375EA0342B8AD1CB378C4834C17"/>
          </w:placeholder>
          <w:showingPlcHdr/>
          <w:text/>
        </w:sdtPr>
        <w:sdtContent>
          <w:r w:rsidR="008705C2" w:rsidRPr="007B0A58">
            <w:rPr>
              <w:bCs/>
              <w:sz w:val="32"/>
              <w:szCs w:val="32"/>
            </w:rPr>
            <w:t xml:space="preserve">                                                                    </w:t>
          </w:r>
        </w:sdtContent>
      </w:sdt>
    </w:p>
    <w:p w14:paraId="31FF2050" w14:textId="55826820" w:rsidR="0093603A" w:rsidRPr="007B0A58" w:rsidRDefault="00A45698" w:rsidP="00B12AD2">
      <w:pPr>
        <w:jc w:val="both"/>
        <w:rPr>
          <w:bCs/>
          <w:sz w:val="32"/>
          <w:szCs w:val="32"/>
        </w:rPr>
      </w:pPr>
      <w:r w:rsidRPr="007B0A58">
        <w:rPr>
          <w:bCs/>
          <w:sz w:val="32"/>
          <w:szCs w:val="32"/>
        </w:rPr>
        <w:t>Insurance Carrier:</w:t>
      </w:r>
      <w:r w:rsidR="003B70D1" w:rsidRPr="007B0A58">
        <w:rPr>
          <w:bCs/>
          <w:sz w:val="32"/>
          <w:szCs w:val="32"/>
        </w:rPr>
        <w:t xml:space="preserve"> </w:t>
      </w:r>
      <w:sdt>
        <w:sdtPr>
          <w:rPr>
            <w:bCs/>
            <w:sz w:val="32"/>
            <w:szCs w:val="32"/>
          </w:rPr>
          <w:id w:val="-126781593"/>
          <w:placeholder>
            <w:docPart w:val="DFB9F8A1948D4F669018E8D299A8F540"/>
          </w:placeholder>
          <w:showingPlcHdr/>
          <w:text/>
        </w:sdtPr>
        <w:sdtContent>
          <w:r w:rsidR="008705C2" w:rsidRPr="007B0A58">
            <w:rPr>
              <w:bCs/>
              <w:sz w:val="32"/>
              <w:szCs w:val="32"/>
            </w:rPr>
            <w:t xml:space="preserve">                                                                    </w:t>
          </w:r>
        </w:sdtContent>
      </w:sdt>
    </w:p>
    <w:p w14:paraId="23876033" w14:textId="10CCA46F" w:rsidR="0093603A" w:rsidRPr="007B0A58" w:rsidRDefault="00A45698" w:rsidP="00A45698">
      <w:pPr>
        <w:rPr>
          <w:sz w:val="32"/>
          <w:szCs w:val="32"/>
        </w:rPr>
      </w:pPr>
      <w:r w:rsidRPr="007B0A58">
        <w:rPr>
          <w:sz w:val="32"/>
          <w:szCs w:val="32"/>
        </w:rPr>
        <w:t xml:space="preserve">Mailing Address: </w:t>
      </w:r>
      <w:sdt>
        <w:sdtPr>
          <w:rPr>
            <w:sz w:val="32"/>
            <w:szCs w:val="32"/>
          </w:rPr>
          <w:id w:val="-45381611"/>
          <w:placeholder>
            <w:docPart w:val="EC9A194035AD440191C8C94C68C34106"/>
          </w:placeholder>
          <w:showingPlcHdr/>
          <w:text/>
        </w:sdtPr>
        <w:sdtContent>
          <w:r w:rsidR="008705C2" w:rsidRPr="007B0A58">
            <w:rPr>
              <w:sz w:val="32"/>
              <w:szCs w:val="32"/>
            </w:rPr>
            <w:t xml:space="preserve">                                                                 </w:t>
          </w:r>
        </w:sdtContent>
      </w:sdt>
    </w:p>
    <w:p w14:paraId="1B8254C7" w14:textId="6FBF5FD3" w:rsidR="00B12AD2" w:rsidRPr="007B0A58" w:rsidRDefault="00A45698" w:rsidP="00A45698">
      <w:pPr>
        <w:rPr>
          <w:sz w:val="32"/>
          <w:szCs w:val="32"/>
        </w:rPr>
      </w:pPr>
      <w:r w:rsidRPr="007B0A58">
        <w:rPr>
          <w:sz w:val="32"/>
          <w:szCs w:val="32"/>
        </w:rPr>
        <w:t xml:space="preserve">Tel # </w:t>
      </w:r>
      <w:sdt>
        <w:sdtPr>
          <w:rPr>
            <w:sz w:val="32"/>
            <w:szCs w:val="32"/>
          </w:rPr>
          <w:id w:val="-640116462"/>
          <w:placeholder>
            <w:docPart w:val="2EDBDC6BD6824954BEA7C901103CC730"/>
          </w:placeholder>
          <w:showingPlcHdr/>
          <w:text/>
        </w:sdtPr>
        <w:sdtContent>
          <w:r w:rsidR="008705C2" w:rsidRPr="007B0A58">
            <w:rPr>
              <w:sz w:val="32"/>
              <w:szCs w:val="32"/>
            </w:rPr>
            <w:t xml:space="preserve">                                           </w:t>
          </w:r>
        </w:sdtContent>
      </w:sdt>
      <w:r w:rsidR="00B12AD2" w:rsidRPr="007B0A58">
        <w:rPr>
          <w:sz w:val="32"/>
          <w:szCs w:val="32"/>
        </w:rPr>
        <w:t xml:space="preserve">  </w:t>
      </w:r>
      <w:r w:rsidR="007D3451" w:rsidRPr="007B0A58">
        <w:rPr>
          <w:sz w:val="32"/>
          <w:szCs w:val="32"/>
        </w:rPr>
        <w:t xml:space="preserve"> </w:t>
      </w:r>
      <w:r w:rsidRPr="007B0A58">
        <w:rPr>
          <w:sz w:val="32"/>
          <w:szCs w:val="32"/>
        </w:rPr>
        <w:t>Fax</w:t>
      </w:r>
      <w:r w:rsidR="003B70D1" w:rsidRPr="007B0A58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1396113107"/>
          <w:placeholder>
            <w:docPart w:val="3BF3A450392C4863A01C44DB6ED17745"/>
          </w:placeholder>
          <w:showingPlcHdr/>
          <w:text/>
        </w:sdtPr>
        <w:sdtContent>
          <w:r w:rsidR="00E903CC" w:rsidRPr="007B0A58">
            <w:rPr>
              <w:sz w:val="32"/>
              <w:szCs w:val="32"/>
            </w:rPr>
            <w:t xml:space="preserve">                                        </w:t>
          </w:r>
        </w:sdtContent>
      </w:sdt>
    </w:p>
    <w:p w14:paraId="4FD2ED72" w14:textId="77777777" w:rsidR="00941CE7" w:rsidRDefault="00941CE7" w:rsidP="00B12AD2">
      <w:pPr>
        <w:rPr>
          <w:bCs/>
          <w:sz w:val="32"/>
          <w:szCs w:val="32"/>
        </w:rPr>
      </w:pPr>
    </w:p>
    <w:p w14:paraId="42C4698F" w14:textId="59489041" w:rsidR="00A45698" w:rsidRPr="007B0A58" w:rsidRDefault="00A45698" w:rsidP="00B12AD2">
      <w:pPr>
        <w:rPr>
          <w:sz w:val="32"/>
          <w:szCs w:val="32"/>
        </w:rPr>
      </w:pPr>
      <w:r w:rsidRPr="007B0A58">
        <w:rPr>
          <w:bCs/>
          <w:sz w:val="32"/>
          <w:szCs w:val="32"/>
        </w:rPr>
        <w:t>Applicant Attorney:</w:t>
      </w:r>
      <w:r w:rsidRPr="007B0A58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921762016"/>
          <w:placeholder>
            <w:docPart w:val="9F9FEC6DC63543AB9480B399DD6EA526"/>
          </w:placeholder>
          <w:showingPlcHdr/>
          <w:text/>
        </w:sdtPr>
        <w:sdtContent>
          <w:r w:rsidR="008705C2" w:rsidRPr="007B0A58">
            <w:rPr>
              <w:sz w:val="32"/>
              <w:szCs w:val="32"/>
            </w:rPr>
            <w:t xml:space="preserve">                                                                     </w:t>
          </w:r>
        </w:sdtContent>
      </w:sdt>
      <w:r w:rsidRPr="007B0A58">
        <w:rPr>
          <w:sz w:val="32"/>
          <w:szCs w:val="32"/>
        </w:rPr>
        <w:tab/>
      </w:r>
      <w:r w:rsidRPr="007B0A58">
        <w:rPr>
          <w:sz w:val="32"/>
          <w:szCs w:val="32"/>
        </w:rPr>
        <w:tab/>
      </w:r>
    </w:p>
    <w:p w14:paraId="04125C15" w14:textId="02913CDD" w:rsidR="005B06BB" w:rsidRPr="007B0A58" w:rsidRDefault="00A45698" w:rsidP="00A45698">
      <w:pPr>
        <w:jc w:val="both"/>
        <w:rPr>
          <w:sz w:val="32"/>
          <w:szCs w:val="32"/>
        </w:rPr>
      </w:pPr>
      <w:r w:rsidRPr="007B0A58">
        <w:rPr>
          <w:sz w:val="32"/>
          <w:szCs w:val="32"/>
        </w:rPr>
        <w:t xml:space="preserve">Mailing Address: </w:t>
      </w:r>
      <w:sdt>
        <w:sdtPr>
          <w:rPr>
            <w:sz w:val="32"/>
            <w:szCs w:val="32"/>
          </w:rPr>
          <w:id w:val="588594105"/>
          <w:placeholder>
            <w:docPart w:val="B9E1460226834882BAA45606B0312E49"/>
          </w:placeholder>
          <w:showingPlcHdr/>
          <w:text/>
        </w:sdtPr>
        <w:sdtContent>
          <w:r w:rsidR="008705C2" w:rsidRPr="007B0A58">
            <w:rPr>
              <w:sz w:val="32"/>
              <w:szCs w:val="32"/>
            </w:rPr>
            <w:t xml:space="preserve">                                                                       </w:t>
          </w:r>
        </w:sdtContent>
      </w:sdt>
      <w:r w:rsidRPr="007B0A58">
        <w:rPr>
          <w:sz w:val="32"/>
          <w:szCs w:val="32"/>
        </w:rPr>
        <w:t xml:space="preserve"> </w:t>
      </w:r>
    </w:p>
    <w:p w14:paraId="4F634FE5" w14:textId="170259D2" w:rsidR="00A45698" w:rsidRPr="007B0A58" w:rsidRDefault="00A45698" w:rsidP="00A45698">
      <w:pPr>
        <w:jc w:val="both"/>
        <w:rPr>
          <w:sz w:val="32"/>
          <w:szCs w:val="32"/>
        </w:rPr>
      </w:pPr>
      <w:r w:rsidRPr="007B0A58">
        <w:rPr>
          <w:sz w:val="32"/>
          <w:szCs w:val="32"/>
        </w:rPr>
        <w:t xml:space="preserve">Tel #  </w:t>
      </w:r>
      <w:sdt>
        <w:sdtPr>
          <w:rPr>
            <w:sz w:val="32"/>
            <w:szCs w:val="32"/>
          </w:rPr>
          <w:id w:val="-2017059439"/>
          <w:placeholder>
            <w:docPart w:val="EE20E843470849DCAF71CE4AC982838B"/>
          </w:placeholder>
          <w:text/>
        </w:sdtPr>
        <w:sdtContent>
          <w:r w:rsidR="008705C2" w:rsidRPr="007B0A58">
            <w:rPr>
              <w:sz w:val="32"/>
              <w:szCs w:val="32"/>
            </w:rPr>
            <w:t xml:space="preserve">                      </w:t>
          </w:r>
        </w:sdtContent>
      </w:sdt>
      <w:r w:rsidRPr="007B0A58">
        <w:rPr>
          <w:sz w:val="32"/>
          <w:szCs w:val="32"/>
        </w:rPr>
        <w:t xml:space="preserve">  </w:t>
      </w:r>
      <w:r w:rsidR="007D3451" w:rsidRPr="007B0A58">
        <w:rPr>
          <w:sz w:val="32"/>
          <w:szCs w:val="32"/>
        </w:rPr>
        <w:t xml:space="preserve">        </w:t>
      </w:r>
      <w:r w:rsidRPr="007B0A58">
        <w:rPr>
          <w:sz w:val="32"/>
          <w:szCs w:val="32"/>
        </w:rPr>
        <w:t>Fax</w:t>
      </w:r>
      <w:r w:rsidR="003B70D1" w:rsidRPr="007B0A58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2025471132"/>
          <w:placeholder>
            <w:docPart w:val="6904C6BD2BAA446B81EE5D8692E439C8"/>
          </w:placeholder>
          <w:showingPlcHdr/>
          <w:text/>
        </w:sdtPr>
        <w:sdtContent>
          <w:r w:rsidR="00C30EE2" w:rsidRPr="007B0A58">
            <w:rPr>
              <w:sz w:val="32"/>
              <w:szCs w:val="32"/>
            </w:rPr>
            <w:t xml:space="preserve">                                 </w:t>
          </w:r>
        </w:sdtContent>
      </w:sdt>
      <w:r w:rsidRPr="007B0A58">
        <w:rPr>
          <w:sz w:val="32"/>
          <w:szCs w:val="32"/>
        </w:rPr>
        <w:tab/>
      </w:r>
      <w:r w:rsidRPr="007B0A58">
        <w:rPr>
          <w:sz w:val="32"/>
          <w:szCs w:val="32"/>
        </w:rPr>
        <w:tab/>
      </w:r>
      <w:r w:rsidRPr="007B0A58">
        <w:rPr>
          <w:sz w:val="32"/>
          <w:szCs w:val="32"/>
        </w:rPr>
        <w:tab/>
      </w:r>
    </w:p>
    <w:p w14:paraId="20DA0235" w14:textId="77777777" w:rsidR="00941CE7" w:rsidRDefault="00941CE7" w:rsidP="00A45698">
      <w:pPr>
        <w:jc w:val="both"/>
        <w:rPr>
          <w:bCs/>
          <w:sz w:val="32"/>
          <w:szCs w:val="32"/>
        </w:rPr>
      </w:pPr>
    </w:p>
    <w:p w14:paraId="128B4E55" w14:textId="69EC1477" w:rsidR="00A45698" w:rsidRPr="007B0A58" w:rsidRDefault="00A45698" w:rsidP="00A45698">
      <w:pPr>
        <w:jc w:val="both"/>
        <w:rPr>
          <w:sz w:val="32"/>
          <w:szCs w:val="32"/>
        </w:rPr>
      </w:pPr>
      <w:r w:rsidRPr="007B0A58">
        <w:rPr>
          <w:bCs/>
          <w:sz w:val="32"/>
          <w:szCs w:val="32"/>
        </w:rPr>
        <w:t xml:space="preserve">Defense Attorney: </w:t>
      </w:r>
      <w:sdt>
        <w:sdtPr>
          <w:rPr>
            <w:bCs/>
            <w:sz w:val="32"/>
            <w:szCs w:val="32"/>
          </w:rPr>
          <w:id w:val="765203607"/>
          <w:placeholder>
            <w:docPart w:val="393B5D831E394182AF18C99031803DAC"/>
          </w:placeholder>
          <w:showingPlcHdr/>
          <w:text/>
        </w:sdtPr>
        <w:sdtContent>
          <w:r w:rsidR="008705C2" w:rsidRPr="007B0A58">
            <w:rPr>
              <w:bCs/>
              <w:sz w:val="32"/>
              <w:szCs w:val="32"/>
            </w:rPr>
            <w:t xml:space="preserve">                                                                         </w:t>
          </w:r>
        </w:sdtContent>
      </w:sdt>
      <w:r w:rsidRPr="007B0A58">
        <w:rPr>
          <w:sz w:val="32"/>
          <w:szCs w:val="32"/>
        </w:rPr>
        <w:tab/>
      </w:r>
    </w:p>
    <w:p w14:paraId="0548CA54" w14:textId="6BC2DE99" w:rsidR="00A45698" w:rsidRPr="007B0A58" w:rsidRDefault="00A45698" w:rsidP="00A45698">
      <w:pPr>
        <w:jc w:val="both"/>
        <w:rPr>
          <w:sz w:val="32"/>
          <w:szCs w:val="32"/>
        </w:rPr>
      </w:pPr>
      <w:r w:rsidRPr="007B0A58">
        <w:rPr>
          <w:sz w:val="32"/>
          <w:szCs w:val="32"/>
        </w:rPr>
        <w:t xml:space="preserve">Mailing Address:  </w:t>
      </w:r>
      <w:sdt>
        <w:sdtPr>
          <w:rPr>
            <w:sz w:val="32"/>
            <w:szCs w:val="32"/>
          </w:rPr>
          <w:id w:val="549272165"/>
          <w:placeholder>
            <w:docPart w:val="82951055913846E2A751ED2C36342DEC"/>
          </w:placeholder>
          <w:showingPlcHdr/>
          <w:text/>
        </w:sdtPr>
        <w:sdtContent>
          <w:r w:rsidR="008705C2" w:rsidRPr="007B0A58">
            <w:rPr>
              <w:sz w:val="32"/>
              <w:szCs w:val="32"/>
            </w:rPr>
            <w:t xml:space="preserve">                                                                  </w:t>
          </w:r>
        </w:sdtContent>
      </w:sdt>
    </w:p>
    <w:p w14:paraId="5486BBE0" w14:textId="63FF6939" w:rsidR="005B06BB" w:rsidRPr="00826D4D" w:rsidRDefault="00A45698" w:rsidP="0093603A">
      <w:pPr>
        <w:rPr>
          <w:szCs w:val="32"/>
        </w:rPr>
      </w:pPr>
      <w:r w:rsidRPr="007B0A58">
        <w:rPr>
          <w:sz w:val="32"/>
          <w:szCs w:val="32"/>
        </w:rPr>
        <w:t xml:space="preserve">Tel #   </w:t>
      </w:r>
      <w:sdt>
        <w:sdtPr>
          <w:rPr>
            <w:sz w:val="32"/>
            <w:szCs w:val="32"/>
          </w:rPr>
          <w:id w:val="-1725054251"/>
          <w:placeholder>
            <w:docPart w:val="9133E12E53B34531A244E84C4192098B"/>
          </w:placeholder>
          <w:showingPlcHdr/>
          <w:text/>
        </w:sdtPr>
        <w:sdtContent>
          <w:r w:rsidR="008705C2" w:rsidRPr="007B0A58">
            <w:rPr>
              <w:sz w:val="32"/>
              <w:szCs w:val="32"/>
            </w:rPr>
            <w:t xml:space="preserve">                                  </w:t>
          </w:r>
        </w:sdtContent>
      </w:sdt>
      <w:r w:rsidRPr="007B0A58">
        <w:rPr>
          <w:sz w:val="32"/>
          <w:szCs w:val="32"/>
        </w:rPr>
        <w:t xml:space="preserve"> Fax</w:t>
      </w:r>
      <w:r w:rsidR="00B12AD2" w:rsidRPr="007B0A58">
        <w:rPr>
          <w:sz w:val="32"/>
          <w:szCs w:val="32"/>
        </w:rPr>
        <w:t xml:space="preserve">  </w:t>
      </w:r>
      <w:sdt>
        <w:sdtPr>
          <w:rPr>
            <w:sz w:val="32"/>
            <w:szCs w:val="32"/>
          </w:rPr>
          <w:id w:val="-1090773839"/>
          <w:placeholder>
            <w:docPart w:val="A69BFB5DFFE14D77825878850048EB36"/>
          </w:placeholder>
          <w:showingPlcHdr/>
          <w:text/>
        </w:sdtPr>
        <w:sdtContent>
          <w:r w:rsidR="00E903CC" w:rsidRPr="007B0A58">
            <w:rPr>
              <w:sz w:val="32"/>
              <w:szCs w:val="32"/>
            </w:rPr>
            <w:t xml:space="preserve">                            </w:t>
          </w:r>
        </w:sdtContent>
      </w:sdt>
      <w:r w:rsidR="005B06BB" w:rsidRPr="00826D4D">
        <w:rPr>
          <w:szCs w:val="32"/>
        </w:rPr>
        <w:t xml:space="preserve">   </w:t>
      </w:r>
    </w:p>
    <w:p w14:paraId="4FE26587" w14:textId="77777777" w:rsidR="007D3451" w:rsidRPr="00826D4D" w:rsidRDefault="007D3451" w:rsidP="0093603A">
      <w:pPr>
        <w:rPr>
          <w:szCs w:val="32"/>
        </w:rPr>
      </w:pPr>
    </w:p>
    <w:p w14:paraId="3B5DCE20" w14:textId="45F0D0A5" w:rsidR="001B76C2" w:rsidRDefault="005B06BB" w:rsidP="0093603A">
      <w:pPr>
        <w:rPr>
          <w:i/>
          <w:iCs/>
          <w:szCs w:val="32"/>
        </w:rPr>
      </w:pPr>
      <w:r w:rsidRPr="00826D4D">
        <w:rPr>
          <w:i/>
          <w:iCs/>
          <w:szCs w:val="32"/>
        </w:rPr>
        <w:t xml:space="preserve"> </w:t>
      </w:r>
      <w:sdt>
        <w:sdtPr>
          <w:rPr>
            <w:i/>
            <w:iCs/>
            <w:szCs w:val="32"/>
          </w:rPr>
          <w:id w:val="-11375485"/>
          <w:placeholder>
            <w:docPart w:val="0BBA7AE826C84D5D819D33BC97F1C8FD"/>
          </w:placeholder>
          <w:showingPlcHdr/>
          <w:text/>
        </w:sdtPr>
        <w:sdtContent>
          <w:r w:rsidR="001A2FE8" w:rsidRPr="00826D4D">
            <w:rPr>
              <w:i/>
              <w:iCs/>
              <w:szCs w:val="32"/>
            </w:rPr>
            <w:t xml:space="preserve">                                                                                                                                        </w:t>
          </w:r>
        </w:sdtContent>
      </w:sdt>
    </w:p>
    <w:p w14:paraId="56F92E54" w14:textId="77777777" w:rsidR="003164C2" w:rsidRDefault="003164C2" w:rsidP="0093603A">
      <w:pPr>
        <w:rPr>
          <w:i/>
          <w:iCs/>
          <w:szCs w:val="32"/>
        </w:rPr>
      </w:pPr>
    </w:p>
    <w:p w14:paraId="50421850" w14:textId="77777777" w:rsidR="003164C2" w:rsidRDefault="003164C2" w:rsidP="0093603A">
      <w:pPr>
        <w:rPr>
          <w:i/>
          <w:iCs/>
          <w:szCs w:val="32"/>
        </w:rPr>
      </w:pPr>
    </w:p>
    <w:p w14:paraId="592BD5E2" w14:textId="79AB2884" w:rsidR="003164C2" w:rsidRPr="00B12AD2" w:rsidRDefault="003164C2" w:rsidP="0093603A">
      <w:pPr>
        <w:rPr>
          <w:rFonts w:ascii="Elephant" w:hAnsi="Elephant"/>
          <w:b/>
          <w:bCs/>
          <w:sz w:val="28"/>
          <w:szCs w:val="28"/>
        </w:rPr>
      </w:pPr>
      <w:r>
        <w:rPr>
          <w:i/>
          <w:iCs/>
          <w:szCs w:val="32"/>
        </w:rPr>
        <w:t xml:space="preserve">Email this form to: </w:t>
      </w:r>
      <w:hyperlink r:id="rId5" w:history="1">
        <w:r w:rsidRPr="003164C2">
          <w:rPr>
            <w:rStyle w:val="Hyperlink"/>
            <w:i/>
            <w:iCs/>
            <w:szCs w:val="32"/>
          </w:rPr>
          <w:t>Eval @garlandpr.com</w:t>
        </w:r>
      </w:hyperlink>
    </w:p>
    <w:sectPr w:rsidR="003164C2" w:rsidRPr="00B12AD2" w:rsidSect="00E13CC9">
      <w:pgSz w:w="12240" w:h="15840"/>
      <w:pgMar w:top="576" w:right="547" w:bottom="576" w:left="9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2A3"/>
    <w:rsid w:val="00002896"/>
    <w:rsid w:val="00002D15"/>
    <w:rsid w:val="00013C5F"/>
    <w:rsid w:val="000160FA"/>
    <w:rsid w:val="00020404"/>
    <w:rsid w:val="00024148"/>
    <w:rsid w:val="0003134B"/>
    <w:rsid w:val="00033086"/>
    <w:rsid w:val="00040E14"/>
    <w:rsid w:val="0004115A"/>
    <w:rsid w:val="00050F1D"/>
    <w:rsid w:val="00052A61"/>
    <w:rsid w:val="00053648"/>
    <w:rsid w:val="00063F41"/>
    <w:rsid w:val="000708D1"/>
    <w:rsid w:val="00070CA0"/>
    <w:rsid w:val="000739AE"/>
    <w:rsid w:val="00083392"/>
    <w:rsid w:val="00094439"/>
    <w:rsid w:val="00097FDC"/>
    <w:rsid w:val="000A7603"/>
    <w:rsid w:val="000A7A7F"/>
    <w:rsid w:val="000A7C28"/>
    <w:rsid w:val="000B7992"/>
    <w:rsid w:val="000B7C4E"/>
    <w:rsid w:val="000F0926"/>
    <w:rsid w:val="000F1342"/>
    <w:rsid w:val="000F3534"/>
    <w:rsid w:val="00104182"/>
    <w:rsid w:val="00110739"/>
    <w:rsid w:val="00126C72"/>
    <w:rsid w:val="001369EC"/>
    <w:rsid w:val="00142A0A"/>
    <w:rsid w:val="00143780"/>
    <w:rsid w:val="001474D8"/>
    <w:rsid w:val="00172CDC"/>
    <w:rsid w:val="001761E5"/>
    <w:rsid w:val="00184518"/>
    <w:rsid w:val="00191788"/>
    <w:rsid w:val="00195E73"/>
    <w:rsid w:val="001A033A"/>
    <w:rsid w:val="001A162A"/>
    <w:rsid w:val="001A2FE8"/>
    <w:rsid w:val="001B0B03"/>
    <w:rsid w:val="001B128B"/>
    <w:rsid w:val="001B5CB2"/>
    <w:rsid w:val="001B76C2"/>
    <w:rsid w:val="001C66D4"/>
    <w:rsid w:val="001D6079"/>
    <w:rsid w:val="001D66E6"/>
    <w:rsid w:val="002003EF"/>
    <w:rsid w:val="00215068"/>
    <w:rsid w:val="00215CDB"/>
    <w:rsid w:val="00216F2F"/>
    <w:rsid w:val="00231022"/>
    <w:rsid w:val="00231F2D"/>
    <w:rsid w:val="002321B9"/>
    <w:rsid w:val="002356E8"/>
    <w:rsid w:val="00237984"/>
    <w:rsid w:val="002431EB"/>
    <w:rsid w:val="00247966"/>
    <w:rsid w:val="00250FD0"/>
    <w:rsid w:val="00254895"/>
    <w:rsid w:val="00294293"/>
    <w:rsid w:val="00297466"/>
    <w:rsid w:val="002A4538"/>
    <w:rsid w:val="002B29F6"/>
    <w:rsid w:val="002B34BC"/>
    <w:rsid w:val="002B4A1D"/>
    <w:rsid w:val="002B6646"/>
    <w:rsid w:val="002C0A79"/>
    <w:rsid w:val="002C1FA5"/>
    <w:rsid w:val="002C4A18"/>
    <w:rsid w:val="002C6D97"/>
    <w:rsid w:val="002D2565"/>
    <w:rsid w:val="002D4674"/>
    <w:rsid w:val="002E00F0"/>
    <w:rsid w:val="002F299A"/>
    <w:rsid w:val="003164C2"/>
    <w:rsid w:val="00320E21"/>
    <w:rsid w:val="00350736"/>
    <w:rsid w:val="00352D72"/>
    <w:rsid w:val="003564B0"/>
    <w:rsid w:val="003633AA"/>
    <w:rsid w:val="00363E43"/>
    <w:rsid w:val="0037245D"/>
    <w:rsid w:val="003879EE"/>
    <w:rsid w:val="0039044B"/>
    <w:rsid w:val="00391CB4"/>
    <w:rsid w:val="003A6532"/>
    <w:rsid w:val="003B510E"/>
    <w:rsid w:val="003B70D1"/>
    <w:rsid w:val="003C15CB"/>
    <w:rsid w:val="003C19D0"/>
    <w:rsid w:val="003D1FD8"/>
    <w:rsid w:val="003F23B4"/>
    <w:rsid w:val="0042642C"/>
    <w:rsid w:val="00426E05"/>
    <w:rsid w:val="00432D36"/>
    <w:rsid w:val="004342DF"/>
    <w:rsid w:val="004367F7"/>
    <w:rsid w:val="004368DE"/>
    <w:rsid w:val="00442AF8"/>
    <w:rsid w:val="004431E4"/>
    <w:rsid w:val="004512C9"/>
    <w:rsid w:val="00460F63"/>
    <w:rsid w:val="0046594E"/>
    <w:rsid w:val="00471E5D"/>
    <w:rsid w:val="0047380B"/>
    <w:rsid w:val="00474842"/>
    <w:rsid w:val="00474AC0"/>
    <w:rsid w:val="00476F87"/>
    <w:rsid w:val="0048205B"/>
    <w:rsid w:val="00482C51"/>
    <w:rsid w:val="0048784D"/>
    <w:rsid w:val="004A1D20"/>
    <w:rsid w:val="004A6D8F"/>
    <w:rsid w:val="004B34DD"/>
    <w:rsid w:val="004B3978"/>
    <w:rsid w:val="004B49D1"/>
    <w:rsid w:val="004B7546"/>
    <w:rsid w:val="004D7A0F"/>
    <w:rsid w:val="004F3304"/>
    <w:rsid w:val="004F6AE9"/>
    <w:rsid w:val="004F7647"/>
    <w:rsid w:val="00503B00"/>
    <w:rsid w:val="00503FE9"/>
    <w:rsid w:val="00510FEB"/>
    <w:rsid w:val="0054547E"/>
    <w:rsid w:val="00545F70"/>
    <w:rsid w:val="0055629A"/>
    <w:rsid w:val="00567A4D"/>
    <w:rsid w:val="005731D4"/>
    <w:rsid w:val="00585001"/>
    <w:rsid w:val="005912B9"/>
    <w:rsid w:val="00595D52"/>
    <w:rsid w:val="00596491"/>
    <w:rsid w:val="00597979"/>
    <w:rsid w:val="005A05E9"/>
    <w:rsid w:val="005A30CE"/>
    <w:rsid w:val="005A7E6B"/>
    <w:rsid w:val="005B06BB"/>
    <w:rsid w:val="005D2052"/>
    <w:rsid w:val="005D3C5E"/>
    <w:rsid w:val="005D4DC0"/>
    <w:rsid w:val="005D53CD"/>
    <w:rsid w:val="005D7E3F"/>
    <w:rsid w:val="005E7899"/>
    <w:rsid w:val="005F6352"/>
    <w:rsid w:val="005F68C1"/>
    <w:rsid w:val="006009B4"/>
    <w:rsid w:val="006035C1"/>
    <w:rsid w:val="00615C22"/>
    <w:rsid w:val="00620012"/>
    <w:rsid w:val="0062286B"/>
    <w:rsid w:val="00622BFB"/>
    <w:rsid w:val="00637A30"/>
    <w:rsid w:val="00641251"/>
    <w:rsid w:val="00644474"/>
    <w:rsid w:val="0065331F"/>
    <w:rsid w:val="0067025B"/>
    <w:rsid w:val="006807AA"/>
    <w:rsid w:val="006861CF"/>
    <w:rsid w:val="00691357"/>
    <w:rsid w:val="00692928"/>
    <w:rsid w:val="00694A79"/>
    <w:rsid w:val="006A5471"/>
    <w:rsid w:val="006A566F"/>
    <w:rsid w:val="006B228E"/>
    <w:rsid w:val="006B5653"/>
    <w:rsid w:val="006B79EE"/>
    <w:rsid w:val="006C7BED"/>
    <w:rsid w:val="006D09F1"/>
    <w:rsid w:val="006D0B0D"/>
    <w:rsid w:val="006D1C54"/>
    <w:rsid w:val="006E375D"/>
    <w:rsid w:val="006F3F87"/>
    <w:rsid w:val="006F4A1F"/>
    <w:rsid w:val="006F6268"/>
    <w:rsid w:val="007110DB"/>
    <w:rsid w:val="00712596"/>
    <w:rsid w:val="00715961"/>
    <w:rsid w:val="00721F80"/>
    <w:rsid w:val="007251C8"/>
    <w:rsid w:val="00736150"/>
    <w:rsid w:val="0074015E"/>
    <w:rsid w:val="00771C50"/>
    <w:rsid w:val="0078181D"/>
    <w:rsid w:val="00782FA1"/>
    <w:rsid w:val="00784183"/>
    <w:rsid w:val="00786D7F"/>
    <w:rsid w:val="00787889"/>
    <w:rsid w:val="007922D1"/>
    <w:rsid w:val="00796E57"/>
    <w:rsid w:val="007A244A"/>
    <w:rsid w:val="007A5479"/>
    <w:rsid w:val="007B06D7"/>
    <w:rsid w:val="007B0A58"/>
    <w:rsid w:val="007B1337"/>
    <w:rsid w:val="007C79B0"/>
    <w:rsid w:val="007D2C7E"/>
    <w:rsid w:val="007D3451"/>
    <w:rsid w:val="007D56C3"/>
    <w:rsid w:val="007D68E7"/>
    <w:rsid w:val="007E681C"/>
    <w:rsid w:val="007E74E6"/>
    <w:rsid w:val="0082354F"/>
    <w:rsid w:val="008264DB"/>
    <w:rsid w:val="00826D4D"/>
    <w:rsid w:val="00827F7B"/>
    <w:rsid w:val="00831038"/>
    <w:rsid w:val="0083442F"/>
    <w:rsid w:val="008463A0"/>
    <w:rsid w:val="00847005"/>
    <w:rsid w:val="00850E22"/>
    <w:rsid w:val="00854365"/>
    <w:rsid w:val="00865885"/>
    <w:rsid w:val="008705C2"/>
    <w:rsid w:val="0087064F"/>
    <w:rsid w:val="0087404D"/>
    <w:rsid w:val="008754F0"/>
    <w:rsid w:val="008836B5"/>
    <w:rsid w:val="00884574"/>
    <w:rsid w:val="008879F2"/>
    <w:rsid w:val="00892BA2"/>
    <w:rsid w:val="008A08EB"/>
    <w:rsid w:val="008C0FAA"/>
    <w:rsid w:val="008C319D"/>
    <w:rsid w:val="008C43C3"/>
    <w:rsid w:val="008D1BEE"/>
    <w:rsid w:val="008D3E89"/>
    <w:rsid w:val="008D4292"/>
    <w:rsid w:val="008D47FF"/>
    <w:rsid w:val="008E5986"/>
    <w:rsid w:val="008E7168"/>
    <w:rsid w:val="008F0F11"/>
    <w:rsid w:val="008F4CE4"/>
    <w:rsid w:val="00914B46"/>
    <w:rsid w:val="00922392"/>
    <w:rsid w:val="00923842"/>
    <w:rsid w:val="00931781"/>
    <w:rsid w:val="00934FAB"/>
    <w:rsid w:val="00935D05"/>
    <w:rsid w:val="0093603A"/>
    <w:rsid w:val="00941CE7"/>
    <w:rsid w:val="009564DD"/>
    <w:rsid w:val="00982407"/>
    <w:rsid w:val="00985DB4"/>
    <w:rsid w:val="009973F5"/>
    <w:rsid w:val="009A1CE0"/>
    <w:rsid w:val="009B5735"/>
    <w:rsid w:val="009B5B13"/>
    <w:rsid w:val="009C2975"/>
    <w:rsid w:val="009C2BEE"/>
    <w:rsid w:val="009C4CDB"/>
    <w:rsid w:val="009D2B8C"/>
    <w:rsid w:val="009E264A"/>
    <w:rsid w:val="009F6ED0"/>
    <w:rsid w:val="00A00692"/>
    <w:rsid w:val="00A00DD4"/>
    <w:rsid w:val="00A070D8"/>
    <w:rsid w:val="00A15D0B"/>
    <w:rsid w:val="00A21A89"/>
    <w:rsid w:val="00A31B84"/>
    <w:rsid w:val="00A338EF"/>
    <w:rsid w:val="00A3475F"/>
    <w:rsid w:val="00A43D99"/>
    <w:rsid w:val="00A44A3E"/>
    <w:rsid w:val="00A45698"/>
    <w:rsid w:val="00A52522"/>
    <w:rsid w:val="00A57679"/>
    <w:rsid w:val="00A6096D"/>
    <w:rsid w:val="00A749E0"/>
    <w:rsid w:val="00A74C2A"/>
    <w:rsid w:val="00A90124"/>
    <w:rsid w:val="00A91386"/>
    <w:rsid w:val="00A94D24"/>
    <w:rsid w:val="00AB0EB5"/>
    <w:rsid w:val="00AB54DB"/>
    <w:rsid w:val="00AB5F77"/>
    <w:rsid w:val="00AC56EA"/>
    <w:rsid w:val="00AC6736"/>
    <w:rsid w:val="00AD3F00"/>
    <w:rsid w:val="00AE0F10"/>
    <w:rsid w:val="00AE64CA"/>
    <w:rsid w:val="00AF6622"/>
    <w:rsid w:val="00AF6F97"/>
    <w:rsid w:val="00B020A1"/>
    <w:rsid w:val="00B02E2B"/>
    <w:rsid w:val="00B034F8"/>
    <w:rsid w:val="00B0640E"/>
    <w:rsid w:val="00B12AD2"/>
    <w:rsid w:val="00B13A68"/>
    <w:rsid w:val="00B142C4"/>
    <w:rsid w:val="00B1614E"/>
    <w:rsid w:val="00B3573E"/>
    <w:rsid w:val="00B46277"/>
    <w:rsid w:val="00B46D60"/>
    <w:rsid w:val="00B5560A"/>
    <w:rsid w:val="00B55C3D"/>
    <w:rsid w:val="00B63BD3"/>
    <w:rsid w:val="00B72562"/>
    <w:rsid w:val="00B8309B"/>
    <w:rsid w:val="00B84807"/>
    <w:rsid w:val="00BA0EF1"/>
    <w:rsid w:val="00BA1DC1"/>
    <w:rsid w:val="00BA71A5"/>
    <w:rsid w:val="00BB5FCE"/>
    <w:rsid w:val="00BD3468"/>
    <w:rsid w:val="00BE2757"/>
    <w:rsid w:val="00BE592B"/>
    <w:rsid w:val="00BF403F"/>
    <w:rsid w:val="00C0671C"/>
    <w:rsid w:val="00C12AB1"/>
    <w:rsid w:val="00C23408"/>
    <w:rsid w:val="00C30EE2"/>
    <w:rsid w:val="00C33411"/>
    <w:rsid w:val="00C341F0"/>
    <w:rsid w:val="00C34EF8"/>
    <w:rsid w:val="00C5761A"/>
    <w:rsid w:val="00C61683"/>
    <w:rsid w:val="00C66BF1"/>
    <w:rsid w:val="00C72795"/>
    <w:rsid w:val="00C73B9C"/>
    <w:rsid w:val="00C83024"/>
    <w:rsid w:val="00C8322E"/>
    <w:rsid w:val="00C8438A"/>
    <w:rsid w:val="00C91EF5"/>
    <w:rsid w:val="00CA74B2"/>
    <w:rsid w:val="00CC32CE"/>
    <w:rsid w:val="00CC50EA"/>
    <w:rsid w:val="00CE3665"/>
    <w:rsid w:val="00CE7AB5"/>
    <w:rsid w:val="00CF6655"/>
    <w:rsid w:val="00CF6E5F"/>
    <w:rsid w:val="00D01D71"/>
    <w:rsid w:val="00D0202B"/>
    <w:rsid w:val="00D036EA"/>
    <w:rsid w:val="00D232EF"/>
    <w:rsid w:val="00D233D5"/>
    <w:rsid w:val="00D324A3"/>
    <w:rsid w:val="00D33F38"/>
    <w:rsid w:val="00D44335"/>
    <w:rsid w:val="00D45D7C"/>
    <w:rsid w:val="00D47669"/>
    <w:rsid w:val="00D52F5D"/>
    <w:rsid w:val="00D54088"/>
    <w:rsid w:val="00D55AA5"/>
    <w:rsid w:val="00D561C5"/>
    <w:rsid w:val="00D618DA"/>
    <w:rsid w:val="00D62FAF"/>
    <w:rsid w:val="00D74CA0"/>
    <w:rsid w:val="00D74E01"/>
    <w:rsid w:val="00D76EE6"/>
    <w:rsid w:val="00DA0BE9"/>
    <w:rsid w:val="00DA4050"/>
    <w:rsid w:val="00DB1C44"/>
    <w:rsid w:val="00DB2D76"/>
    <w:rsid w:val="00DC0CB4"/>
    <w:rsid w:val="00DC3853"/>
    <w:rsid w:val="00DC387B"/>
    <w:rsid w:val="00DD0CC6"/>
    <w:rsid w:val="00DD3A89"/>
    <w:rsid w:val="00DD759C"/>
    <w:rsid w:val="00DE116B"/>
    <w:rsid w:val="00DF0A54"/>
    <w:rsid w:val="00DF1868"/>
    <w:rsid w:val="00DF1BB5"/>
    <w:rsid w:val="00DF6E5B"/>
    <w:rsid w:val="00DF7205"/>
    <w:rsid w:val="00DF75C7"/>
    <w:rsid w:val="00E0618C"/>
    <w:rsid w:val="00E11EB3"/>
    <w:rsid w:val="00E1270B"/>
    <w:rsid w:val="00E13CC9"/>
    <w:rsid w:val="00E15C9D"/>
    <w:rsid w:val="00E1767E"/>
    <w:rsid w:val="00E32828"/>
    <w:rsid w:val="00E336E9"/>
    <w:rsid w:val="00E36F00"/>
    <w:rsid w:val="00E42BA7"/>
    <w:rsid w:val="00E72AC5"/>
    <w:rsid w:val="00E74097"/>
    <w:rsid w:val="00E74181"/>
    <w:rsid w:val="00E903CC"/>
    <w:rsid w:val="00E93391"/>
    <w:rsid w:val="00E94037"/>
    <w:rsid w:val="00EA0E76"/>
    <w:rsid w:val="00EA417A"/>
    <w:rsid w:val="00EC4878"/>
    <w:rsid w:val="00ED4466"/>
    <w:rsid w:val="00ED68AC"/>
    <w:rsid w:val="00ED754A"/>
    <w:rsid w:val="00EE47D8"/>
    <w:rsid w:val="00EE4871"/>
    <w:rsid w:val="00EF207F"/>
    <w:rsid w:val="00F03433"/>
    <w:rsid w:val="00F11B4C"/>
    <w:rsid w:val="00F12B4A"/>
    <w:rsid w:val="00F13719"/>
    <w:rsid w:val="00F14851"/>
    <w:rsid w:val="00F316FE"/>
    <w:rsid w:val="00F355F7"/>
    <w:rsid w:val="00F40D2E"/>
    <w:rsid w:val="00F45B3C"/>
    <w:rsid w:val="00F47442"/>
    <w:rsid w:val="00F502A3"/>
    <w:rsid w:val="00F52E09"/>
    <w:rsid w:val="00F56DA4"/>
    <w:rsid w:val="00F63F3F"/>
    <w:rsid w:val="00F6674E"/>
    <w:rsid w:val="00F67ADA"/>
    <w:rsid w:val="00F752CD"/>
    <w:rsid w:val="00F77B5F"/>
    <w:rsid w:val="00F861E6"/>
    <w:rsid w:val="00F86996"/>
    <w:rsid w:val="00F91A55"/>
    <w:rsid w:val="00F928CB"/>
    <w:rsid w:val="00FA2A17"/>
    <w:rsid w:val="00FA3936"/>
    <w:rsid w:val="00FB692F"/>
    <w:rsid w:val="00FC0AD1"/>
    <w:rsid w:val="00FC5D02"/>
    <w:rsid w:val="00FC7DA7"/>
    <w:rsid w:val="00FD0C4F"/>
    <w:rsid w:val="00FD7088"/>
    <w:rsid w:val="00FD79F0"/>
    <w:rsid w:val="00FE0331"/>
    <w:rsid w:val="00FE4D93"/>
    <w:rsid w:val="00FE6DD6"/>
    <w:rsid w:val="00FE7B5E"/>
    <w:rsid w:val="00FF119C"/>
    <w:rsid w:val="00FF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C454B"/>
  <w15:docId w15:val="{53C1C593-CAC4-4D52-BE2E-BD8C0056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6C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B76C2"/>
    <w:pPr>
      <w:keepNext/>
      <w:autoSpaceDE w:val="0"/>
      <w:autoSpaceDN w:val="0"/>
      <w:adjustRightInd w:val="0"/>
      <w:outlineLvl w:val="1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1B76C2"/>
    <w:rPr>
      <w:rFonts w:ascii="Gill Sans MT" w:hAnsi="Gill Sans MT" w:cs="Arial"/>
      <w:b/>
      <w:sz w:val="28"/>
      <w:szCs w:val="20"/>
    </w:rPr>
  </w:style>
  <w:style w:type="paragraph" w:styleId="BodyTextIndent">
    <w:name w:val="Body Text Indent"/>
    <w:basedOn w:val="Normal"/>
    <w:rsid w:val="001B76C2"/>
    <w:pPr>
      <w:autoSpaceDE w:val="0"/>
      <w:autoSpaceDN w:val="0"/>
      <w:adjustRightInd w:val="0"/>
      <w:ind w:left="-720" w:firstLine="720"/>
    </w:pPr>
    <w:rPr>
      <w:rFonts w:ascii="Tahoma" w:hAnsi="Tahoma" w:cs="Tahom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0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23B4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1A033A"/>
    <w:rPr>
      <w:rFonts w:ascii="Tahoma" w:hAnsi="Tahoma" w:cs="Tahoma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64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9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val@garlandpr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erico\Desktop\App%20Form%20Templ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566169A8C9C4720A9FFE5A871BEF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2984C-A1F9-44A0-899D-858B9D3DDC14}"/>
      </w:docPartPr>
      <w:docPartBody>
        <w:p w:rsidR="005A27C9" w:rsidRDefault="00764440" w:rsidP="00764440">
          <w:pPr>
            <w:pStyle w:val="B566169A8C9C4720A9FFE5A871BEF616"/>
          </w:pPr>
          <w:r w:rsidRPr="00826D4D">
            <w:rPr>
              <w:szCs w:val="32"/>
            </w:rPr>
            <w:t xml:space="preserve">                                                       </w:t>
          </w:r>
        </w:p>
      </w:docPartBody>
    </w:docPart>
    <w:docPart>
      <w:docPartPr>
        <w:name w:val="08778C913568451DA8DFC3C58D37D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67571-AB6A-4C94-84E3-BFAECA657D19}"/>
      </w:docPartPr>
      <w:docPartBody>
        <w:p w:rsidR="005A27C9" w:rsidRDefault="00764440" w:rsidP="00764440">
          <w:pPr>
            <w:pStyle w:val="08778C913568451DA8DFC3C58D37D5DE"/>
          </w:pPr>
          <w:r w:rsidRPr="00826D4D">
            <w:rPr>
              <w:szCs w:val="32"/>
            </w:rPr>
            <w:t xml:space="preserve">                                                          </w:t>
          </w:r>
        </w:p>
      </w:docPartBody>
    </w:docPart>
    <w:docPart>
      <w:docPartPr>
        <w:name w:val="11757EB723A2428E94C2E512F64E8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CD681-44C0-4249-8033-4695F6B6B18A}"/>
      </w:docPartPr>
      <w:docPartBody>
        <w:p w:rsidR="00CD7DC5" w:rsidRDefault="00764440" w:rsidP="00764440">
          <w:pPr>
            <w:pStyle w:val="11757EB723A2428E94C2E512F64E8E59"/>
          </w:pPr>
          <w:r w:rsidRPr="00826D4D">
            <w:rPr>
              <w:szCs w:val="32"/>
            </w:rPr>
            <w:t xml:space="preserve">                                                                        </w:t>
          </w:r>
        </w:p>
      </w:docPartBody>
    </w:docPart>
    <w:docPart>
      <w:docPartPr>
        <w:name w:val="590AC08760B445A29492B29A75F6E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CF72B-28B2-4A39-9139-3BDDB514563F}"/>
      </w:docPartPr>
      <w:docPartBody>
        <w:p w:rsidR="00CD7DC5" w:rsidRDefault="00764440" w:rsidP="00764440">
          <w:pPr>
            <w:pStyle w:val="590AC08760B445A29492B29A75F6EA07"/>
          </w:pPr>
          <w:r w:rsidRPr="00826D4D">
            <w:rPr>
              <w:szCs w:val="32"/>
            </w:rPr>
            <w:t xml:space="preserve">                                                                       </w:t>
          </w:r>
        </w:p>
      </w:docPartBody>
    </w:docPart>
    <w:docPart>
      <w:docPartPr>
        <w:name w:val="CD6DCAA47DBD44DD9A2E9345F9DDE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D4799-9D60-4606-9BBD-1C4E9377B786}"/>
      </w:docPartPr>
      <w:docPartBody>
        <w:p w:rsidR="00CD7DC5" w:rsidRDefault="00764440" w:rsidP="00764440">
          <w:pPr>
            <w:pStyle w:val="CD6DCAA47DBD44DD9A2E9345F9DDE1AA"/>
          </w:pPr>
          <w:r w:rsidRPr="00826D4D">
            <w:rPr>
              <w:szCs w:val="32"/>
            </w:rPr>
            <w:t xml:space="preserve">                                                             </w:t>
          </w:r>
        </w:p>
      </w:docPartBody>
    </w:docPart>
    <w:docPart>
      <w:docPartPr>
        <w:name w:val="7A4C6CA636AA4ABE8B5E1C97757B6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CC105-BD16-43A0-A66E-5CD48A5CDC19}"/>
      </w:docPartPr>
      <w:docPartBody>
        <w:p w:rsidR="00CD7DC5" w:rsidRDefault="00764440" w:rsidP="00764440">
          <w:pPr>
            <w:pStyle w:val="7A4C6CA636AA4ABE8B5E1C97757B6235"/>
          </w:pPr>
          <w:r w:rsidRPr="00826D4D">
            <w:rPr>
              <w:szCs w:val="32"/>
            </w:rPr>
            <w:t xml:space="preserve">                                                 </w:t>
          </w:r>
        </w:p>
      </w:docPartBody>
    </w:docPart>
    <w:docPart>
      <w:docPartPr>
        <w:name w:val="6B6AC6A6B6744B63A49F9F5586366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1D9D4-6198-4AE1-8A12-F18FF585A1BC}"/>
      </w:docPartPr>
      <w:docPartBody>
        <w:p w:rsidR="00CD7DC5" w:rsidRDefault="00764440" w:rsidP="00764440">
          <w:pPr>
            <w:pStyle w:val="6B6AC6A6B6744B63A49F9F558636647D"/>
          </w:pPr>
          <w:r w:rsidRPr="00826D4D">
            <w:rPr>
              <w:szCs w:val="32"/>
            </w:rPr>
            <w:t xml:space="preserve">                                                                      </w:t>
          </w:r>
        </w:p>
      </w:docPartBody>
    </w:docPart>
    <w:docPart>
      <w:docPartPr>
        <w:name w:val="E65F0ABEBF814AFEAF26F9944C6A1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F1445-F76C-458C-B131-7F39DCA10D02}"/>
      </w:docPartPr>
      <w:docPartBody>
        <w:p w:rsidR="00CD7DC5" w:rsidRDefault="00764440" w:rsidP="00764440">
          <w:pPr>
            <w:pStyle w:val="E65F0ABEBF814AFEAF26F9944C6A18B7"/>
          </w:pPr>
          <w:r w:rsidRPr="00826D4D">
            <w:rPr>
              <w:szCs w:val="32"/>
            </w:rPr>
            <w:t xml:space="preserve">                                                                  </w:t>
          </w:r>
        </w:p>
      </w:docPartBody>
    </w:docPart>
    <w:docPart>
      <w:docPartPr>
        <w:name w:val="42DCC375EA0342B8AD1CB378C4834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7ACA6-ECF4-4FFB-ABEF-4B20748541F6}"/>
      </w:docPartPr>
      <w:docPartBody>
        <w:p w:rsidR="00CD7DC5" w:rsidRDefault="00764440" w:rsidP="00764440">
          <w:pPr>
            <w:pStyle w:val="42DCC375EA0342B8AD1CB378C4834C17"/>
          </w:pPr>
          <w:r w:rsidRPr="00826D4D">
            <w:rPr>
              <w:bCs/>
              <w:szCs w:val="32"/>
            </w:rPr>
            <w:t xml:space="preserve">                                                                    </w:t>
          </w:r>
        </w:p>
      </w:docPartBody>
    </w:docPart>
    <w:docPart>
      <w:docPartPr>
        <w:name w:val="DFB9F8A1948D4F669018E8D299A8F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8A590-7E22-471D-95C2-3F6390C3A7F5}"/>
      </w:docPartPr>
      <w:docPartBody>
        <w:p w:rsidR="00CD7DC5" w:rsidRDefault="00764440" w:rsidP="00764440">
          <w:pPr>
            <w:pStyle w:val="DFB9F8A1948D4F669018E8D299A8F540"/>
          </w:pPr>
          <w:r w:rsidRPr="00826D4D">
            <w:rPr>
              <w:bCs/>
              <w:szCs w:val="32"/>
            </w:rPr>
            <w:t xml:space="preserve">                                                                    </w:t>
          </w:r>
        </w:p>
      </w:docPartBody>
    </w:docPart>
    <w:docPart>
      <w:docPartPr>
        <w:name w:val="EC9A194035AD440191C8C94C68C34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C9E47-CCCE-4093-9039-B6586797647C}"/>
      </w:docPartPr>
      <w:docPartBody>
        <w:p w:rsidR="00CD7DC5" w:rsidRDefault="00764440" w:rsidP="00764440">
          <w:pPr>
            <w:pStyle w:val="EC9A194035AD440191C8C94C68C34106"/>
          </w:pPr>
          <w:r w:rsidRPr="00826D4D">
            <w:rPr>
              <w:szCs w:val="32"/>
            </w:rPr>
            <w:t xml:space="preserve">                                                                 </w:t>
          </w:r>
        </w:p>
      </w:docPartBody>
    </w:docPart>
    <w:docPart>
      <w:docPartPr>
        <w:name w:val="2EDBDC6BD6824954BEA7C901103CC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FADA9-F433-4AA0-81E0-DDE02D34F61A}"/>
      </w:docPartPr>
      <w:docPartBody>
        <w:p w:rsidR="00CD7DC5" w:rsidRDefault="00764440" w:rsidP="00764440">
          <w:pPr>
            <w:pStyle w:val="2EDBDC6BD6824954BEA7C901103CC730"/>
          </w:pPr>
          <w:r w:rsidRPr="00826D4D">
            <w:rPr>
              <w:szCs w:val="32"/>
            </w:rPr>
            <w:t xml:space="preserve">                                           </w:t>
          </w:r>
        </w:p>
      </w:docPartBody>
    </w:docPart>
    <w:docPart>
      <w:docPartPr>
        <w:name w:val="3BF3A450392C4863A01C44DB6ED17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CD759-1F48-4A93-97F5-D09115964A6B}"/>
      </w:docPartPr>
      <w:docPartBody>
        <w:p w:rsidR="00CD7DC5" w:rsidRDefault="00764440" w:rsidP="00764440">
          <w:pPr>
            <w:pStyle w:val="3BF3A450392C4863A01C44DB6ED17745"/>
          </w:pPr>
          <w:r w:rsidRPr="00826D4D">
            <w:rPr>
              <w:szCs w:val="32"/>
            </w:rPr>
            <w:t xml:space="preserve">                                        </w:t>
          </w:r>
        </w:p>
      </w:docPartBody>
    </w:docPart>
    <w:docPart>
      <w:docPartPr>
        <w:name w:val="9F9FEC6DC63543AB9480B399DD6EA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FA0FF-05BD-416E-8677-90F2F809C0C8}"/>
      </w:docPartPr>
      <w:docPartBody>
        <w:p w:rsidR="00CD7DC5" w:rsidRDefault="00764440" w:rsidP="00764440">
          <w:pPr>
            <w:pStyle w:val="9F9FEC6DC63543AB9480B399DD6EA526"/>
          </w:pPr>
          <w:r w:rsidRPr="00826D4D">
            <w:rPr>
              <w:szCs w:val="32"/>
            </w:rPr>
            <w:t xml:space="preserve">                                                                     </w:t>
          </w:r>
        </w:p>
      </w:docPartBody>
    </w:docPart>
    <w:docPart>
      <w:docPartPr>
        <w:name w:val="B9E1460226834882BAA45606B0312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00566-0DE7-4DCE-9A08-793AC34451F9}"/>
      </w:docPartPr>
      <w:docPartBody>
        <w:p w:rsidR="00CD7DC5" w:rsidRDefault="00764440" w:rsidP="00764440">
          <w:pPr>
            <w:pStyle w:val="B9E1460226834882BAA45606B0312E49"/>
          </w:pPr>
          <w:r w:rsidRPr="00826D4D">
            <w:rPr>
              <w:szCs w:val="32"/>
            </w:rPr>
            <w:t xml:space="preserve">                                                                       </w:t>
          </w:r>
        </w:p>
      </w:docPartBody>
    </w:docPart>
    <w:docPart>
      <w:docPartPr>
        <w:name w:val="EE20E843470849DCAF71CE4AC9828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95AE9-6EB1-484C-A537-39A07292D16D}"/>
      </w:docPartPr>
      <w:docPartBody>
        <w:p w:rsidR="00CD7DC5" w:rsidRDefault="00216DC5" w:rsidP="00216DC5">
          <w:pPr>
            <w:pStyle w:val="EE20E843470849DCAF71CE4AC982838B7"/>
          </w:pPr>
          <w:r>
            <w:rPr>
              <w:sz w:val="32"/>
              <w:szCs w:val="32"/>
            </w:rPr>
            <w:t xml:space="preserve">                               </w:t>
          </w:r>
        </w:p>
      </w:docPartBody>
    </w:docPart>
    <w:docPart>
      <w:docPartPr>
        <w:name w:val="6904C6BD2BAA446B81EE5D8692E43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B0A09-7C68-4C09-A0F0-0E383063394D}"/>
      </w:docPartPr>
      <w:docPartBody>
        <w:p w:rsidR="00CD7DC5" w:rsidRDefault="00764440" w:rsidP="00764440">
          <w:pPr>
            <w:pStyle w:val="6904C6BD2BAA446B81EE5D8692E439C8"/>
          </w:pPr>
          <w:r w:rsidRPr="00826D4D">
            <w:rPr>
              <w:szCs w:val="32"/>
            </w:rPr>
            <w:t xml:space="preserve">                                 </w:t>
          </w:r>
        </w:p>
      </w:docPartBody>
    </w:docPart>
    <w:docPart>
      <w:docPartPr>
        <w:name w:val="393B5D831E394182AF18C99031803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C87C5-9E90-4EB0-A52F-33B7103285F0}"/>
      </w:docPartPr>
      <w:docPartBody>
        <w:p w:rsidR="00CD7DC5" w:rsidRDefault="00764440" w:rsidP="00764440">
          <w:pPr>
            <w:pStyle w:val="393B5D831E394182AF18C99031803DAC"/>
          </w:pPr>
          <w:r w:rsidRPr="00826D4D">
            <w:rPr>
              <w:bCs/>
              <w:szCs w:val="32"/>
            </w:rPr>
            <w:t xml:space="preserve">                                                                         </w:t>
          </w:r>
        </w:p>
      </w:docPartBody>
    </w:docPart>
    <w:docPart>
      <w:docPartPr>
        <w:name w:val="82951055913846E2A751ED2C36342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32C6E-95BC-4BF2-9405-CD9460B11897}"/>
      </w:docPartPr>
      <w:docPartBody>
        <w:p w:rsidR="00CD7DC5" w:rsidRDefault="00764440" w:rsidP="00764440">
          <w:pPr>
            <w:pStyle w:val="82951055913846E2A751ED2C36342DEC"/>
          </w:pPr>
          <w:r w:rsidRPr="00826D4D">
            <w:rPr>
              <w:szCs w:val="32"/>
            </w:rPr>
            <w:t xml:space="preserve">                                                                  </w:t>
          </w:r>
        </w:p>
      </w:docPartBody>
    </w:docPart>
    <w:docPart>
      <w:docPartPr>
        <w:name w:val="9133E12E53B34531A244E84C41920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E998B-972E-4DA6-ABA8-59CD077EBCF9}"/>
      </w:docPartPr>
      <w:docPartBody>
        <w:p w:rsidR="00CD7DC5" w:rsidRDefault="00764440" w:rsidP="00764440">
          <w:pPr>
            <w:pStyle w:val="9133E12E53B34531A244E84C4192098B"/>
          </w:pPr>
          <w:r w:rsidRPr="00826D4D">
            <w:rPr>
              <w:szCs w:val="32"/>
            </w:rPr>
            <w:t xml:space="preserve">                                  </w:t>
          </w:r>
        </w:p>
      </w:docPartBody>
    </w:docPart>
    <w:docPart>
      <w:docPartPr>
        <w:name w:val="A69BFB5DFFE14D77825878850048E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0164B-8EF7-4201-83F1-E65DBA39A5B0}"/>
      </w:docPartPr>
      <w:docPartBody>
        <w:p w:rsidR="00CD7DC5" w:rsidRDefault="00764440" w:rsidP="00764440">
          <w:pPr>
            <w:pStyle w:val="A69BFB5DFFE14D77825878850048EB36"/>
          </w:pPr>
          <w:r w:rsidRPr="00826D4D">
            <w:rPr>
              <w:szCs w:val="32"/>
            </w:rPr>
            <w:t xml:space="preserve">                            </w:t>
          </w:r>
        </w:p>
      </w:docPartBody>
    </w:docPart>
    <w:docPart>
      <w:docPartPr>
        <w:name w:val="0BBA7AE826C84D5D819D33BC97F1C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105C3-5E84-467D-88E6-828DEE23E763}"/>
      </w:docPartPr>
      <w:docPartBody>
        <w:p w:rsidR="00CD7DC5" w:rsidRDefault="00764440" w:rsidP="00764440">
          <w:pPr>
            <w:pStyle w:val="0BBA7AE826C84D5D819D33BC97F1C8FD"/>
          </w:pPr>
          <w:r w:rsidRPr="00826D4D">
            <w:rPr>
              <w:i/>
              <w:iCs/>
              <w:szCs w:val="32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15781D1A854D42D49665DB2EBD784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FE606-A97B-4459-9B88-EE3379EB1C1A}"/>
      </w:docPartPr>
      <w:docPartBody>
        <w:p w:rsidR="001A604A" w:rsidRDefault="00764440" w:rsidP="00764440">
          <w:pPr>
            <w:pStyle w:val="15781D1A854D42D49665DB2EBD784B1F"/>
          </w:pPr>
          <w:r w:rsidRPr="00826D4D">
            <w:rPr>
              <w:szCs w:val="32"/>
            </w:rPr>
            <w:t xml:space="preserve">                                                          </w:t>
          </w:r>
        </w:p>
      </w:docPartBody>
    </w:docPart>
    <w:docPart>
      <w:docPartPr>
        <w:name w:val="C62DA6D8BE4048DE93F717F23BDB8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94F2E-2EDC-47AA-8EC6-A183C0889132}"/>
      </w:docPartPr>
      <w:docPartBody>
        <w:p w:rsidR="001A604A" w:rsidRDefault="00764440" w:rsidP="00764440">
          <w:pPr>
            <w:pStyle w:val="C62DA6D8BE4048DE93F717F23BDB8D94"/>
          </w:pPr>
          <w:r w:rsidRPr="00826D4D">
            <w:rPr>
              <w:szCs w:val="32"/>
            </w:rPr>
            <w:t xml:space="preserve">                        </w:t>
          </w:r>
        </w:p>
      </w:docPartBody>
    </w:docPart>
    <w:docPart>
      <w:docPartPr>
        <w:name w:val="3EBAC899ADFC45F9AA95DD01F4908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FB2AE-AC08-467D-9BB3-6CC7AD6DA9FA}"/>
      </w:docPartPr>
      <w:docPartBody>
        <w:p w:rsidR="001A604A" w:rsidRDefault="00764440" w:rsidP="00764440">
          <w:pPr>
            <w:pStyle w:val="3EBAC899ADFC45F9AA95DD01F49082EE"/>
          </w:pPr>
          <w:r w:rsidRPr="00826D4D">
            <w:rPr>
              <w:szCs w:val="32"/>
            </w:rPr>
            <w:t xml:space="preserve">                                                           </w:t>
          </w:r>
        </w:p>
      </w:docPartBody>
    </w:docPart>
    <w:docPart>
      <w:docPartPr>
        <w:name w:val="0CAA59D186C54AC38BF5A416DCB76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65AF4-5CF2-4E75-88D2-B27EFDCAF5C0}"/>
      </w:docPartPr>
      <w:docPartBody>
        <w:p w:rsidR="001A604A" w:rsidRDefault="00E031BF" w:rsidP="00E031BF">
          <w:pPr>
            <w:pStyle w:val="0CAA59D186C54AC38BF5A416DCB767E5"/>
          </w:pPr>
          <w:r>
            <w:rPr>
              <w:sz w:val="32"/>
              <w:szCs w:val="32"/>
            </w:rPr>
            <w:t xml:space="preserve">                                       </w:t>
          </w:r>
        </w:p>
      </w:docPartBody>
    </w:docPart>
    <w:docPart>
      <w:docPartPr>
        <w:name w:val="954DC8E40D8D41F5ADED3B1728E51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05F12-13D1-4A97-B535-E0F9F77C75DB}"/>
      </w:docPartPr>
      <w:docPartBody>
        <w:p w:rsidR="0086509E" w:rsidRDefault="00764440" w:rsidP="00764440">
          <w:pPr>
            <w:pStyle w:val="954DC8E40D8D41F5ADED3B1728E51C0D1"/>
          </w:pPr>
          <w:r w:rsidRPr="00826D4D">
            <w:rPr>
              <w:szCs w:val="32"/>
            </w:rPr>
            <w:t xml:space="preserve">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C0B"/>
    <w:rsid w:val="0001018D"/>
    <w:rsid w:val="000B095F"/>
    <w:rsid w:val="000D0A2F"/>
    <w:rsid w:val="000D77B5"/>
    <w:rsid w:val="00104EB1"/>
    <w:rsid w:val="00115C6B"/>
    <w:rsid w:val="00141F4B"/>
    <w:rsid w:val="0016696E"/>
    <w:rsid w:val="001A604A"/>
    <w:rsid w:val="001B158C"/>
    <w:rsid w:val="00216DC5"/>
    <w:rsid w:val="00232680"/>
    <w:rsid w:val="002327AC"/>
    <w:rsid w:val="002414FC"/>
    <w:rsid w:val="002431EB"/>
    <w:rsid w:val="0029738C"/>
    <w:rsid w:val="002C480F"/>
    <w:rsid w:val="003364E3"/>
    <w:rsid w:val="00373486"/>
    <w:rsid w:val="003C4AB2"/>
    <w:rsid w:val="004425EC"/>
    <w:rsid w:val="00462E88"/>
    <w:rsid w:val="00494203"/>
    <w:rsid w:val="004C0589"/>
    <w:rsid w:val="004F3709"/>
    <w:rsid w:val="005A27C9"/>
    <w:rsid w:val="00601F6F"/>
    <w:rsid w:val="00657DFB"/>
    <w:rsid w:val="00694DA3"/>
    <w:rsid w:val="006B6EC5"/>
    <w:rsid w:val="00717FF7"/>
    <w:rsid w:val="00764440"/>
    <w:rsid w:val="007679DA"/>
    <w:rsid w:val="008226C8"/>
    <w:rsid w:val="0086509E"/>
    <w:rsid w:val="008743E0"/>
    <w:rsid w:val="00874BA6"/>
    <w:rsid w:val="00922008"/>
    <w:rsid w:val="00A077F8"/>
    <w:rsid w:val="00A304E3"/>
    <w:rsid w:val="00AC2312"/>
    <w:rsid w:val="00AC3DAE"/>
    <w:rsid w:val="00BE6319"/>
    <w:rsid w:val="00C12AB1"/>
    <w:rsid w:val="00C47C0B"/>
    <w:rsid w:val="00C6268F"/>
    <w:rsid w:val="00C84758"/>
    <w:rsid w:val="00CD7DC5"/>
    <w:rsid w:val="00D71266"/>
    <w:rsid w:val="00DB72AE"/>
    <w:rsid w:val="00DF1C01"/>
    <w:rsid w:val="00E031BF"/>
    <w:rsid w:val="00F10A8F"/>
    <w:rsid w:val="00F5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4440"/>
    <w:rPr>
      <w:color w:val="808080"/>
    </w:rPr>
  </w:style>
  <w:style w:type="paragraph" w:customStyle="1" w:styleId="93AFA44068C74B3898254AD341D4F4D9">
    <w:name w:val="93AFA44068C74B3898254AD341D4F4D9"/>
  </w:style>
  <w:style w:type="paragraph" w:customStyle="1" w:styleId="954DC8E40D8D41F5ADED3B1728E51C0D">
    <w:name w:val="954DC8E40D8D41F5ADED3B1728E51C0D"/>
    <w:rsid w:val="00764440"/>
  </w:style>
  <w:style w:type="paragraph" w:customStyle="1" w:styleId="B566169A8C9C4720A9FFE5A871BEF616">
    <w:name w:val="B566169A8C9C4720A9FFE5A871BEF616"/>
    <w:rsid w:val="0076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81D1A854D42D49665DB2EBD784B1F">
    <w:name w:val="15781D1A854D42D49665DB2EBD784B1F"/>
    <w:rsid w:val="0076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B46AE19A2463D91D6CB179C129407">
    <w:name w:val="E14B46AE19A2463D91D6CB179C129407"/>
    <w:rsid w:val="0076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78C913568451DA8DFC3C58D37D5DE">
    <w:name w:val="08778C913568451DA8DFC3C58D37D5DE"/>
    <w:rsid w:val="0076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57EB723A2428E94C2E512F64E8E59">
    <w:name w:val="11757EB723A2428E94C2E512F64E8E59"/>
    <w:rsid w:val="0076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A6D8BE4048DE93F717F23BDB8D94">
    <w:name w:val="C62DA6D8BE4048DE93F717F23BDB8D94"/>
    <w:rsid w:val="0076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DC8E40D8D41F5ADED3B1728E51C0D1">
    <w:name w:val="954DC8E40D8D41F5ADED3B1728E51C0D1"/>
    <w:rsid w:val="0076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AC08760B445A29492B29A75F6EA07">
    <w:name w:val="590AC08760B445A29492B29A75F6EA07"/>
    <w:rsid w:val="0076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DCAA47DBD44DD9A2E9345F9DDE1AA">
    <w:name w:val="CD6DCAA47DBD44DD9A2E9345F9DDE1AA"/>
    <w:rsid w:val="0076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C6CA636AA4ABE8B5E1C97757B6235">
    <w:name w:val="7A4C6CA636AA4ABE8B5E1C97757B6235"/>
    <w:rsid w:val="0076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AC6A6B6744B63A49F9F558636647D">
    <w:name w:val="6B6AC6A6B6744B63A49F9F558636647D"/>
    <w:rsid w:val="0076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AC899ADFC45F9AA95DD01F49082EE">
    <w:name w:val="3EBAC899ADFC45F9AA95DD01F49082EE"/>
    <w:rsid w:val="0076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F0ABEBF814AFEAF26F9944C6A18B7">
    <w:name w:val="E65F0ABEBF814AFEAF26F9944C6A18B7"/>
    <w:rsid w:val="0076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CC375EA0342B8AD1CB378C4834C17">
    <w:name w:val="42DCC375EA0342B8AD1CB378C4834C17"/>
    <w:rsid w:val="0076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9F8A1948D4F669018E8D299A8F540">
    <w:name w:val="DFB9F8A1948D4F669018E8D299A8F540"/>
    <w:rsid w:val="0076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A194035AD440191C8C94C68C34106">
    <w:name w:val="EC9A194035AD440191C8C94C68C34106"/>
    <w:rsid w:val="0076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BDC6BD6824954BEA7C901103CC730">
    <w:name w:val="2EDBDC6BD6824954BEA7C901103CC730"/>
    <w:rsid w:val="0076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3A450392C4863A01C44DB6ED17745">
    <w:name w:val="3BF3A450392C4863A01C44DB6ED17745"/>
    <w:rsid w:val="0076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FEC6DC63543AB9480B399DD6EA526">
    <w:name w:val="9F9FEC6DC63543AB9480B399DD6EA526"/>
    <w:rsid w:val="0076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1460226834882BAA45606B0312E49">
    <w:name w:val="B9E1460226834882BAA45606B0312E49"/>
    <w:rsid w:val="0076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4C6BD2BAA446B81EE5D8692E439C8">
    <w:name w:val="6904C6BD2BAA446B81EE5D8692E439C8"/>
    <w:rsid w:val="0076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B5D831E394182AF18C99031803DAC">
    <w:name w:val="393B5D831E394182AF18C99031803DAC"/>
    <w:rsid w:val="0076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51055913846E2A751ED2C36342DEC">
    <w:name w:val="82951055913846E2A751ED2C36342DEC"/>
    <w:rsid w:val="0076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3E12E53B34531A244E84C4192098B">
    <w:name w:val="9133E12E53B34531A244E84C4192098B"/>
    <w:rsid w:val="0076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BFB5DFFE14D77825878850048EB36">
    <w:name w:val="A69BFB5DFFE14D77825878850048EB36"/>
    <w:rsid w:val="0076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A7AE826C84D5D819D33BC97F1C8FD">
    <w:name w:val="0BBA7AE826C84D5D819D33BC97F1C8FD"/>
    <w:rsid w:val="0076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0E843470849DCAF71CE4AC982838B7">
    <w:name w:val="EE20E843470849DCAF71CE4AC982838B7"/>
    <w:rsid w:val="00216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A59D186C54AC38BF5A416DCB767E5">
    <w:name w:val="0CAA59D186C54AC38BF5A416DCB767E5"/>
    <w:rsid w:val="00E031BF"/>
  </w:style>
  <w:style w:type="paragraph" w:customStyle="1" w:styleId="B566169A8C9C4720A9FFE5A871BEF6167">
    <w:name w:val="B566169A8C9C4720A9FFE5A871BEF6167"/>
    <w:rsid w:val="0076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81D1A854D42D49665DB2EBD784B1F2">
    <w:name w:val="15781D1A854D42D49665DB2EBD784B1F2"/>
    <w:rsid w:val="0076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B46AE19A2463D91D6CB179C1294072">
    <w:name w:val="E14B46AE19A2463D91D6CB179C1294072"/>
    <w:rsid w:val="0076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78C913568451DA8DFC3C58D37D5DE10">
    <w:name w:val="08778C913568451DA8DFC3C58D37D5DE10"/>
    <w:rsid w:val="0076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56CA367DB4039A72AEC69AC1329DD10">
    <w:name w:val="38356CA367DB4039A72AEC69AC1329DD10"/>
    <w:rsid w:val="0076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57EB723A2428E94C2E512F64E8E599">
    <w:name w:val="11757EB723A2428E94C2E512F64E8E599"/>
    <w:rsid w:val="0076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A6D8BE4048DE93F717F23BDB8D942">
    <w:name w:val="C62DA6D8BE4048DE93F717F23BDB8D942"/>
    <w:rsid w:val="0076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AC08760B445A29492B29A75F6EA079">
    <w:name w:val="590AC08760B445A29492B29A75F6EA079"/>
    <w:rsid w:val="0076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DCAA47DBD44DD9A2E9345F9DDE1AA9">
    <w:name w:val="CD6DCAA47DBD44DD9A2E9345F9DDE1AA9"/>
    <w:rsid w:val="0076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C6CA636AA4ABE8B5E1C97757B62359">
    <w:name w:val="7A4C6CA636AA4ABE8B5E1C97757B62359"/>
    <w:rsid w:val="0076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AC6A6B6744B63A49F9F558636647D9">
    <w:name w:val="6B6AC6A6B6744B63A49F9F558636647D9"/>
    <w:rsid w:val="0076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AC899ADFC45F9AA95DD01F49082EE2">
    <w:name w:val="3EBAC899ADFC45F9AA95DD01F49082EE2"/>
    <w:rsid w:val="0076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F0ABEBF814AFEAF26F9944C6A18B79">
    <w:name w:val="E65F0ABEBF814AFEAF26F9944C6A18B79"/>
    <w:rsid w:val="0076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CC375EA0342B8AD1CB378C4834C179">
    <w:name w:val="42DCC375EA0342B8AD1CB378C4834C179"/>
    <w:rsid w:val="0076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9F8A1948D4F669018E8D299A8F5409">
    <w:name w:val="DFB9F8A1948D4F669018E8D299A8F5409"/>
    <w:rsid w:val="0076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A194035AD440191C8C94C68C341069">
    <w:name w:val="EC9A194035AD440191C8C94C68C341069"/>
    <w:rsid w:val="0076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BDC6BD6824954BEA7C901103CC7309">
    <w:name w:val="2EDBDC6BD6824954BEA7C901103CC7309"/>
    <w:rsid w:val="0076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3A450392C4863A01C44DB6ED177459">
    <w:name w:val="3BF3A450392C4863A01C44DB6ED177459"/>
    <w:rsid w:val="0076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FEC6DC63543AB9480B399DD6EA5269">
    <w:name w:val="9F9FEC6DC63543AB9480B399DD6EA5269"/>
    <w:rsid w:val="0076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1460226834882BAA45606B0312E499">
    <w:name w:val="B9E1460226834882BAA45606B0312E499"/>
    <w:rsid w:val="0076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4C6BD2BAA446B81EE5D8692E439C89">
    <w:name w:val="6904C6BD2BAA446B81EE5D8692E439C89"/>
    <w:rsid w:val="0076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B5D831E394182AF18C99031803DAC8">
    <w:name w:val="393B5D831E394182AF18C99031803DAC8"/>
    <w:rsid w:val="0076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51055913846E2A751ED2C36342DEC9">
    <w:name w:val="82951055913846E2A751ED2C36342DEC9"/>
    <w:rsid w:val="0076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3E12E53B34531A244E84C4192098B9">
    <w:name w:val="9133E12E53B34531A244E84C4192098B9"/>
    <w:rsid w:val="0076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BFB5DFFE14D77825878850048EB369">
    <w:name w:val="A69BFB5DFFE14D77825878850048EB369"/>
    <w:rsid w:val="0076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A7AE826C84D5D819D33BC97F1C8FD9">
    <w:name w:val="0BBA7AE826C84D5D819D33BC97F1C8FD9"/>
    <w:rsid w:val="0076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EF51A-3D6A-42E8-B235-A6FF43ED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 Form Templ 2</Template>
  <TotalTime>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11/20/2003 6:54:32 AM</vt:lpstr>
    </vt:vector>
  </TitlesOfParts>
  <Company>Garland &amp; Associates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11/20/2003 6:54:32 AM</dc:title>
  <dc:subject/>
  <dc:creator>Federico Ciampa</dc:creator>
  <cp:keywords/>
  <dc:description/>
  <cp:lastModifiedBy>Federico Ciampa</cp:lastModifiedBy>
  <cp:revision>3</cp:revision>
  <cp:lastPrinted>2016-12-12T23:17:00Z</cp:lastPrinted>
  <dcterms:created xsi:type="dcterms:W3CDTF">2024-05-24T20:22:00Z</dcterms:created>
  <dcterms:modified xsi:type="dcterms:W3CDTF">2024-05-24T20:23:00Z</dcterms:modified>
</cp:coreProperties>
</file>